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0F30" w:rsidRPr="00DD748F" w14:paraId="53BEC9CF" w14:textId="77777777" w:rsidTr="004A65D5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13D56316" w14:textId="77777777" w:rsidR="00D50F30" w:rsidRPr="00532CFD" w:rsidRDefault="00D50F30" w:rsidP="004A65D5">
            <w:pPr>
              <w:pStyle w:val="Title"/>
              <w:rPr>
                <w:rFonts w:eastAsia="Poppins"/>
              </w:rPr>
            </w:pPr>
            <w:r>
              <w:rPr>
                <w:rFonts w:eastAsia="Poppins"/>
              </w:rPr>
              <w:t>Taofi le Taumafa Tapa‘a Aotearoa</w:t>
            </w:r>
            <w:r w:rsidRPr="00242284">
              <w:rPr>
                <w:b w:val="0"/>
              </w:rPr>
              <w:br/>
            </w:r>
            <w:r>
              <w:rPr>
                <w:b w:val="0"/>
              </w:rPr>
              <w:t>2025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C46FB8F" w14:textId="77777777" w:rsidR="00D50F30" w:rsidRPr="00DD748F" w:rsidRDefault="00D50F30" w:rsidP="004A65D5">
            <w:pPr>
              <w:spacing w:after="120"/>
              <w:jc w:val="right"/>
            </w:pPr>
          </w:p>
          <w:p w14:paraId="4A2DA279" w14:textId="77777777" w:rsidR="00D50F30" w:rsidRPr="00242284" w:rsidRDefault="00D50F30" w:rsidP="004A65D5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35219B"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5950D979" w14:textId="77777777" w:rsidR="00D50F30" w:rsidRDefault="00D50F30" w:rsidP="00D50F30">
      <w:pPr>
        <w:spacing w:after="360"/>
      </w:pPr>
    </w:p>
    <w:p w14:paraId="0DB3D78B" w14:textId="77777777" w:rsidR="00D50F30" w:rsidRDefault="00D50F30" w:rsidP="00D50F30">
      <w:pPr>
        <w:pStyle w:val="Heading1"/>
        <w:rPr>
          <w:rFonts w:eastAsia="Poppins"/>
        </w:rPr>
      </w:pPr>
      <w:r>
        <w:rPr>
          <w:rFonts w:eastAsia="Poppins"/>
        </w:rPr>
        <w:t>O La Matou Vaaiga Taula‘i</w:t>
      </w:r>
    </w:p>
    <w:p w14:paraId="4760A824" w14:textId="77777777" w:rsidR="00D50F30" w:rsidRDefault="00D50F30" w:rsidP="00D50F30">
      <w:pPr>
        <w:rPr>
          <w:rFonts w:eastAsia="Poppins"/>
        </w:rPr>
      </w:pPr>
      <w:r>
        <w:rPr>
          <w:rFonts w:eastAsia="Poppins"/>
        </w:rPr>
        <w:t>Ave ‘ese ni aafiaga lē lelei e mafua mai i oloa tau tapa‘a o lo‘o aafia ai o tatou komiuniti e āla lea i le liua o Aotearoa e avea ma atunu‘u sa‘oloto mai le ūlaūla tapa‘a i le tausaga 2025.</w:t>
      </w:r>
    </w:p>
    <w:p w14:paraId="621F5334" w14:textId="77777777" w:rsidR="00D50F30" w:rsidRDefault="00D50F30" w:rsidP="00D50F30">
      <w:pPr>
        <w:pStyle w:val="Heading1"/>
        <w:rPr>
          <w:rFonts w:eastAsia="Poppins"/>
        </w:rPr>
      </w:pPr>
      <w:r>
        <w:rPr>
          <w:rFonts w:eastAsia="Poppins"/>
        </w:rPr>
        <w:t>O la tatou sini autū</w:t>
      </w:r>
    </w:p>
    <w:p w14:paraId="66C7E1D5" w14:textId="77777777" w:rsidR="00D50F30" w:rsidRDefault="00D50F30" w:rsidP="00D50F30">
      <w:pPr>
        <w:rPr>
          <w:rFonts w:eastAsia="Poppins"/>
        </w:rPr>
      </w:pPr>
      <w:r>
        <w:rPr>
          <w:rFonts w:eastAsia="Poppins"/>
        </w:rPr>
        <w:t>E oo atu i le tausaga 2025, ua fa‘aitiitia ifo i le 5 pasene le ūlaūla tapa‘a i aso ta‘itasi mo le faitau aofa‘i o kulupu uma o tagata i Niu Sila*</w:t>
      </w:r>
    </w:p>
    <w:p w14:paraId="1D2F9075" w14:textId="77777777" w:rsidR="00D50F30" w:rsidRDefault="00D50F30" w:rsidP="00D50F30">
      <w:pPr>
        <w:pStyle w:val="Heading1"/>
        <w:rPr>
          <w:rFonts w:eastAsia="Poppins"/>
        </w:rPr>
      </w:pPr>
      <w:r>
        <w:rPr>
          <w:rFonts w:eastAsia="Poppins"/>
        </w:rPr>
        <w:t>Mataupu Fa‘avae o le Feagaiga o Waitangi o lo‘o fa‘aaogāina i la matou galuega</w:t>
      </w:r>
    </w:p>
    <w:p w14:paraId="44C59772" w14:textId="77777777" w:rsidR="00D50F30" w:rsidRDefault="00D50F30" w:rsidP="00D50F30">
      <w:pPr>
        <w:pStyle w:val="Heading2"/>
        <w:rPr>
          <w:rFonts w:eastAsia="Poppins"/>
        </w:rPr>
      </w:pPr>
      <w:r>
        <w:rPr>
          <w:rFonts w:eastAsia="Poppins"/>
        </w:rPr>
        <w:t>Pule āoāo</w:t>
      </w:r>
    </w:p>
    <w:p w14:paraId="6B4FBA11" w14:textId="77777777" w:rsidR="00D50F30" w:rsidRDefault="00D50F30" w:rsidP="00D50F30">
      <w:pPr>
        <w:rPr>
          <w:rFonts w:eastAsia="Poppins"/>
        </w:rPr>
      </w:pPr>
      <w:r>
        <w:rPr>
          <w:rFonts w:eastAsia="Poppins"/>
        </w:rPr>
        <w:t>E patino ona puleaina lava e Māori lo latou lava lumanai.</w:t>
      </w:r>
    </w:p>
    <w:p w14:paraId="6CA20D38" w14:textId="77777777" w:rsidR="00D50F30" w:rsidRDefault="00D50F30" w:rsidP="00D50F30">
      <w:pPr>
        <w:pStyle w:val="Heading2"/>
        <w:rPr>
          <w:rFonts w:eastAsia="Poppins"/>
        </w:rPr>
      </w:pPr>
      <w:r>
        <w:rPr>
          <w:rFonts w:eastAsia="Poppins"/>
        </w:rPr>
        <w:t>Tulaga tutusa</w:t>
      </w:r>
    </w:p>
    <w:p w14:paraId="1FE1FEAE" w14:textId="77777777" w:rsidR="00D50F30" w:rsidRDefault="00D50F30" w:rsidP="00D50F30">
      <w:pPr>
        <w:rPr>
          <w:rFonts w:eastAsia="Poppins"/>
        </w:rPr>
      </w:pPr>
      <w:r>
        <w:rPr>
          <w:rFonts w:eastAsia="Poppins"/>
        </w:rPr>
        <w:t>E ta‘utino lava le Pulega Āoāo a le Tupu Tama‘ita‘i ma le Mālō  ia ausia taunu‘uga fa‘asafua mo le soifua maloloina mo Māori.</w:t>
      </w:r>
    </w:p>
    <w:p w14:paraId="3BF40AE4" w14:textId="77777777" w:rsidR="00D50F30" w:rsidRDefault="00D50F30" w:rsidP="00D50F30">
      <w:pPr>
        <w:pStyle w:val="Heading2"/>
        <w:rPr>
          <w:rFonts w:eastAsia="Poppins"/>
        </w:rPr>
      </w:pPr>
      <w:r>
        <w:rPr>
          <w:rFonts w:eastAsia="Poppins"/>
        </w:rPr>
        <w:t xml:space="preserve">Puipuiga faifai pea </w:t>
      </w:r>
    </w:p>
    <w:p w14:paraId="1C5290B7" w14:textId="77777777" w:rsidR="00D50F30" w:rsidRDefault="00D50F30" w:rsidP="00D50F30">
      <w:pPr>
        <w:rPr>
          <w:rFonts w:eastAsia="Poppins"/>
        </w:rPr>
      </w:pPr>
      <w:r>
        <w:rPr>
          <w:rFonts w:eastAsia="Poppins"/>
        </w:rPr>
        <w:t>E faia uma e le Pulega Āoāo a le Tupu Tama‘ita‘i ma le Mālō ni auala talafeagai mo le puipuiga o manaoga patino ma ausia taunu‘uga tutusa mo le soifua maloloina mo Māori.</w:t>
      </w:r>
    </w:p>
    <w:p w14:paraId="268685B0" w14:textId="77777777" w:rsidR="00D50F30" w:rsidRDefault="00D50F30" w:rsidP="00D50F30">
      <w:pPr>
        <w:pStyle w:val="Heading2"/>
        <w:rPr>
          <w:rFonts w:eastAsia="Poppins"/>
        </w:rPr>
      </w:pPr>
      <w:r>
        <w:rPr>
          <w:rFonts w:eastAsia="Poppins"/>
        </w:rPr>
        <w:t>Filifiliga</w:t>
      </w:r>
    </w:p>
    <w:p w14:paraId="11C3762D" w14:textId="77777777" w:rsidR="00D50F30" w:rsidRDefault="00D50F30" w:rsidP="00D50F30">
      <w:pPr>
        <w:rPr>
          <w:rFonts w:eastAsia="Poppins"/>
        </w:rPr>
      </w:pPr>
      <w:r>
        <w:rPr>
          <w:rFonts w:eastAsia="Poppins"/>
        </w:rPr>
        <w:t xml:space="preserve">E saunia e le Pulega Āoāo a le Tupu Tama‘ita‘i ma le Mālō ni filifiliga mo Māori e tali ai o latou manaoga patino tonu fa‘aleaganu‘u, fa‘aleagaga, ma le fa‘aletino. </w:t>
      </w:r>
    </w:p>
    <w:p w14:paraId="12994988" w14:textId="77777777" w:rsidR="00D50F30" w:rsidRDefault="00D50F30" w:rsidP="00D50F30">
      <w:pPr>
        <w:pStyle w:val="Heading2"/>
        <w:rPr>
          <w:rFonts w:eastAsia="Poppins"/>
        </w:rPr>
      </w:pPr>
      <w:r>
        <w:rPr>
          <w:rFonts w:eastAsia="Poppins"/>
        </w:rPr>
        <w:t>Fa‘apā‘aga</w:t>
      </w:r>
    </w:p>
    <w:p w14:paraId="1DA6AE31" w14:textId="77777777" w:rsidR="00D50F30" w:rsidRDefault="00D50F30" w:rsidP="00D50F30">
      <w:pPr>
        <w:rPr>
          <w:rFonts w:eastAsia="Poppins"/>
        </w:rPr>
        <w:sectPr w:rsidR="00D50F30" w:rsidSect="003265C9">
          <w:footerReference w:type="default" r:id="rId11"/>
          <w:headerReference w:type="first" r:id="rId12"/>
          <w:pgSz w:w="11900" w:h="16840"/>
          <w:pgMar w:top="709" w:right="1440" w:bottom="851" w:left="1440" w:header="1474" w:footer="624" w:gutter="0"/>
          <w:pgNumType w:start="1"/>
          <w:cols w:space="720"/>
          <w:titlePg/>
          <w:docGrid w:linePitch="286"/>
        </w:sectPr>
      </w:pPr>
      <w:r>
        <w:rPr>
          <w:rFonts w:eastAsia="Poppins"/>
        </w:rPr>
        <w:t>O le malosiaga o le ‘a vaevaeina tutusa ma Māori i le mamanuina, tu‘uina atu ma le mata‘itūina o auaunaga o le soifua maloloina ma gasegase o manaoga fa‘apitoa.</w:t>
      </w:r>
    </w:p>
    <w:p w14:paraId="47773707" w14:textId="77777777" w:rsidR="00D50F30" w:rsidRDefault="00D50F30" w:rsidP="00D50F30">
      <w:r w:rsidRPr="0024329E">
        <w:lastRenderedPageBreak/>
        <w:t xml:space="preserve">* </w:t>
      </w:r>
      <w:r w:rsidRPr="00213AC2">
        <w:t>O le sini autū mo le ta‘atele o le ūlaūla tapa‘a; e lē aofia ai le ūlaūla i le sikaleti vailaau veipa (vaping) ma le fa‘aaogāina o oloa tau tapa‘a e lē āsu</w:t>
      </w:r>
      <w:r w:rsidRPr="0024329E">
        <w:t>.</w:t>
      </w:r>
    </w:p>
    <w:p w14:paraId="4386D8EA" w14:textId="77777777" w:rsidR="00D50F30" w:rsidRDefault="00D50F30" w:rsidP="00D50F30">
      <w:pPr>
        <w:pStyle w:val="Heading1"/>
        <w:rPr>
          <w:rFonts w:eastAsia="Poppins"/>
        </w:rPr>
      </w:pPr>
      <w:r>
        <w:rPr>
          <w:rFonts w:eastAsia="Poppins"/>
        </w:rPr>
        <w:t xml:space="preserve">O le ‘a matou iloa o lo‘o manuia pe ‘a matou ausia taunu‘uga </w:t>
      </w:r>
      <w:r>
        <w:rPr>
          <w:rFonts w:eastAsia="Poppins"/>
        </w:rPr>
        <w:br/>
        <w:t>autū e tolu</w:t>
      </w:r>
    </w:p>
    <w:p w14:paraId="273C6CE4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t>Ave ‘ese ni tulaga lē tutusa i fuainumera o le ‘auūlaūla ma gasegase tau ūlaūla tapa‘a</w:t>
      </w:r>
    </w:p>
    <w:p w14:paraId="542A1F2C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E sili atu le leaga o aafiaga o le ūlaūla tapa‘a i nisi o tagata nai lo isi. E sili atu le leaga o aafiaga o le ūlaūla i tagata Māori, Pasefika ma tagata o lo‘o nonofo i vaega e fa‘alētonu le tamaoaiga o Aotearoa. E manaomia ona tatou ave ‘eseina nei tulaga lē tutusa.</w:t>
      </w:r>
    </w:p>
    <w:p w14:paraId="6EFACB99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t>Ia fausia se augatupulaga e lē ūlaūla e āla atu i le fa‘atupula‘ia o le fuainumera o tamaiti ma le tupulaga laiti e tumau i le ‘aua lava ne‘i ūlaūla.</w:t>
      </w:r>
    </w:p>
    <w:p w14:paraId="2661AD03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E leaga aafiaga o le ūlaūla tapa‘a i tamaiti ma le tupulaga laiti. E manaomia ona tatou puipuia le fanau ma le tupulaga laiti mai le amata ona ūlaūla tapa‘a ma e manaomia ona tatou fesoasoani i o latou mātua ma ‘āiga ma tagata mātutua o lo‘o mafuta i ai ina ia taofi le ūlaūla. </w:t>
      </w:r>
    </w:p>
    <w:p w14:paraId="0C370C75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t>Fa‘atupula‘ia le fuainumera o tagata ua ausia ma le manuia le taofi o le ūlaūla.</w:t>
      </w:r>
    </w:p>
    <w:p w14:paraId="36E5991B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E faigata ona taofi le ūlaūla. E manaomia ona tatou galulue atili e fa‘afaigofie ai mo tagata ūlaūla ina ia mafai ona tu‘u le tapa‘a. E manaomia ona tatou suia le siosiomaga o lo‘o tatou ōla ai ina ia to‘atele tagata e mafai ona tu‘u le taumafa tapa‘a.</w:t>
      </w:r>
    </w:p>
    <w:p w14:paraId="212F67EB" w14:textId="77777777" w:rsidR="00D50F30" w:rsidRDefault="00D50F30" w:rsidP="00D50F30">
      <w:pPr>
        <w:pStyle w:val="Heading1"/>
        <w:rPr>
          <w:rFonts w:eastAsia="Poppins"/>
        </w:rPr>
      </w:pPr>
      <w:r>
        <w:rPr>
          <w:rFonts w:eastAsia="Poppins"/>
        </w:rPr>
        <w:t>Ina ia ausia nei iuga, o le ‘a matou galulue mulimulita‘i i lalo o ni vaega taula‘i e ono</w:t>
      </w:r>
    </w:p>
    <w:p w14:paraId="32B2644F" w14:textId="77777777" w:rsidR="00D50F30" w:rsidRPr="00213AC2" w:rsidRDefault="00D50F30" w:rsidP="00D50F30">
      <w:pPr>
        <w:pStyle w:val="Number"/>
        <w:numPr>
          <w:ilvl w:val="1"/>
          <w:numId w:val="7"/>
        </w:numPr>
        <w:rPr>
          <w:rFonts w:eastAsia="Poppins"/>
          <w:b/>
          <w:bCs/>
        </w:rPr>
      </w:pPr>
      <w:bookmarkStart w:id="0" w:name="_heading=h.gjdgxs" w:colFirst="0" w:colLast="0"/>
      <w:bookmarkEnd w:id="0"/>
      <w:r w:rsidRPr="00213AC2">
        <w:rPr>
          <w:rFonts w:eastAsia="Poppins"/>
          <w:b/>
          <w:bCs/>
        </w:rPr>
        <w:t>Fa‘alauteleina ta‘ita‘iga ma faiga fa‘aiuga a Māori</w:t>
      </w:r>
    </w:p>
    <w:p w14:paraId="00BEFE8C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lenei vaega taula‘i e fa‘atatau i le fa‘ataunu‘uina lea o le ta‘ita‘iga ma faiga fa‘aiuga a Māori i tulaga uma lava o le fuafuaga fa‘atino.</w:t>
      </w:r>
    </w:p>
    <w:p w14:paraId="3A37FE27" w14:textId="77777777" w:rsidR="00D50F30" w:rsidRPr="00213AC2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 tasi o fuafuaga fa‘atino autū o le ‘a matou faia o le fa‘atūina lea o le ‘Aufaigaluega o le Taofi le Taumafa Tapa‘a 2025, ma o le ‘a fa‘amautinoa lava ia fa‘agasoloina lelei le fuafuaga fa‘atino ina ia ausia se Taofi le Taumafa Tapa‘a 2025 mo Māori.</w:t>
      </w:r>
    </w:p>
    <w:p w14:paraId="111DE7FA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t>Fa‘atupula‘ia le polokalame fa‘alauiloa o le soifua maloloina ma gaioiga fa‘atino i le komiuniti</w:t>
      </w:r>
    </w:p>
    <w:p w14:paraId="43591D8A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lenei vaega taula‘i  e fa‘amautūina ai lo matou galulue e āla atu i fa‘asalalauga i luga o vaega o agafeso‘ota‘i i le upegatafa‘ilagi, polokalame o fa‘alauiloa o le soifua maloloina ma nisi o polokalame i le komiuniti e fa‘ailoa atu ai i le atunu‘u o le ‘a tatou aga‘i atu i le lē toe ūlaūla tapa‘a.</w:t>
      </w:r>
    </w:p>
    <w:p w14:paraId="4CCF080E" w14:textId="03B7D7B4" w:rsidR="00D50F30" w:rsidRPr="00213AC2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 tasi o gaioiga fa‘atino autū o le ‘a matou faia o le fa‘atupeina lea o se polokalame o le taofi le ūlaūla tapa‘a ina ia mafai ai e tagata ona lagolago i le sini autū o le tu‘u le ūlaūla.</w:t>
      </w:r>
      <w:r>
        <w:rPr>
          <w:rFonts w:eastAsia="Poppins"/>
        </w:rPr>
        <w:br/>
      </w:r>
      <w:r>
        <w:rPr>
          <w:rFonts w:eastAsia="Poppins"/>
        </w:rPr>
        <w:br/>
      </w:r>
    </w:p>
    <w:p w14:paraId="3D74E185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lastRenderedPageBreak/>
        <w:t>Fa‘atupula‘ia auaunaga o le tu‘u le taumafa tapa‘a</w:t>
      </w:r>
    </w:p>
    <w:p w14:paraId="47FC7C63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lenei vaega taula‘i e fa‘amautūina ai lo matou galulue e saunia ni auaunaga e lelei atu ma taula‘i atili i le taofiina o le taumafa tapa‘a ma e tali atu ai i manaoga ‘ese‘ese o le faitau aofa‘i o tatou tagata ūlaūla.</w:t>
      </w:r>
    </w:p>
    <w:p w14:paraId="3C3CD056" w14:textId="77777777" w:rsidR="00D50F30" w:rsidRPr="00213AC2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 tasi o gaioiga fa‘atino autū o le ‘a matou faia o le fa‘atupeina sa‘o ma fa‘alapotopotoga o lo‘o saunia se tautua mo tagata Pasefika ina ia faia ni auaunaga e taofi ai le taumafa tapa‘a mo komiuniti a le Pasefika.</w:t>
      </w:r>
    </w:p>
    <w:p w14:paraId="04113C14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t>Ia fa‘afaigofie ona taofi  ma fa‘afaigata ona pa‘u a‘i i le ūlaūla tapa‘a</w:t>
      </w:r>
    </w:p>
    <w:p w14:paraId="243A6DA9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 xml:space="preserve">O lenei vaega taula‘i e fa‘atatau i le fa‘aitiitia o fua o le nikotini i oloa tau tapa‘a ūla e fesoasoani ai i tagata e tu‘u le taumafa tapa‘a ma fesoasoani ai i tagata, aemaise lava i tupulaga laiti, ina ia ‘aua lava ne‘i faia ma o latou mausa.. </w:t>
      </w:r>
    </w:p>
    <w:p w14:paraId="708DAE2E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E taofia ai foi oloa tau tapa‘a mai faiga ma auala e fa‘atosina atili ai i tagata e fai ma latou mausa le ūlaūla.</w:t>
      </w:r>
    </w:p>
    <w:p w14:paraId="066006FC" w14:textId="77777777" w:rsidR="00D50F30" w:rsidRPr="00213AC2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 tasi o gaioiga fa‘atino autū o le ‘a matou faia o le fa‘ailoa atu lea o tulafono e fa‘aaogāina i faiga ma tulaga uma o oloa tau tapa‘a.</w:t>
      </w:r>
    </w:p>
    <w:p w14:paraId="2CF8B728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r w:rsidRPr="00213AC2">
        <w:rPr>
          <w:rFonts w:eastAsia="Poppins"/>
          <w:b/>
          <w:bCs/>
        </w:rPr>
        <w:t>Ia fa‘afaigata ona mafai ona fa‘atauina oloa tau tapa‘a</w:t>
      </w:r>
    </w:p>
    <w:p w14:paraId="5C97498E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lenei vaega taula‘i e fa‘atatau i le fa‘aitiitia o le fuainumera o faleoloa e fa‘atauina atu oloa tau tapa‘a, aemaise lava i totonu o komiuniti e maualalo tupe maua ma o vaega nei o lo‘o maualuga ai le fuainumera o fefa‘ataua‘iga.</w:t>
      </w:r>
    </w:p>
    <w:p w14:paraId="32EDA620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E fausia ai foi se augatupulaga e lē ūlaūla.</w:t>
      </w:r>
    </w:p>
    <w:p w14:paraId="620AF5C9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 tasi o gaioiga taula‘i o le ‘a matou faia o le si‘i lea i luga o tausaga fa‘atapula‘a o le matua o le augatupulaga laiti   e mafai ona fa‘atauina i ai se oloa tau tapa‘a, e si‘i le matua mai le 18 tausaga, e si‘i i le tasi tausaga, i tausaga ta‘itasi.</w:t>
      </w:r>
    </w:p>
    <w:p w14:paraId="598409E4" w14:textId="77777777" w:rsidR="00D50F30" w:rsidRPr="00213AC2" w:rsidRDefault="00D50F30" w:rsidP="00D50F30">
      <w:pPr>
        <w:pStyle w:val="Number"/>
        <w:rPr>
          <w:rFonts w:eastAsia="Poppins"/>
          <w:b/>
          <w:bCs/>
        </w:rPr>
      </w:pPr>
      <w:bookmarkStart w:id="1" w:name="_heading=h.30j0zll" w:colFirst="0" w:colLast="0"/>
      <w:bookmarkEnd w:id="1"/>
      <w:r w:rsidRPr="00213AC2">
        <w:rPr>
          <w:rFonts w:eastAsia="Poppins"/>
          <w:b/>
          <w:bCs/>
        </w:rPr>
        <w:t>Fa‘amautinoa o lo‘o mulimulita‘i falegaōsi tapa‘a ma faleoloa o fefa‘ataua‘iga  i le tulafono</w:t>
      </w:r>
    </w:p>
    <w:p w14:paraId="397C62EB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lenei vaega taula‘i e fa‘atatau i le faia o tulaga e tatau lava ona tausisia ma fa‘amalosia e taofi ai tagata mai le fa‘aulufale mai i totonu, fefa‘ataua‘iga ma le fa‘atauina atu fa‘asolitulafono o oloa tau tapa‘a.</w:t>
      </w:r>
    </w:p>
    <w:p w14:paraId="73EBAB35" w14:textId="77777777" w:rsidR="00D50F30" w:rsidRDefault="00D50F30" w:rsidP="00D50F30">
      <w:pPr>
        <w:pStyle w:val="Number"/>
        <w:numPr>
          <w:ilvl w:val="0"/>
          <w:numId w:val="0"/>
        </w:numPr>
        <w:ind w:left="567"/>
        <w:rPr>
          <w:rFonts w:eastAsia="Poppins"/>
        </w:rPr>
      </w:pPr>
      <w:r>
        <w:rPr>
          <w:rFonts w:eastAsia="Poppins"/>
        </w:rPr>
        <w:t>O le tasi o gaioiga autū o le ‘a matou faia o le fa‘ailoaina atu lea o sala ma solitulafono fou mo soo se isi lava o falegaōsi tapa‘a ma faleoloa o fefa‘ataua‘iga e lē usitaia tulafono.</w:t>
      </w:r>
    </w:p>
    <w:p w14:paraId="5D118365" w14:textId="77777777" w:rsidR="00D50F30" w:rsidRDefault="00D50F30" w:rsidP="00D50F3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b/>
          <w:sz w:val="19"/>
          <w:szCs w:val="19"/>
        </w:rPr>
      </w:pPr>
    </w:p>
    <w:p w14:paraId="03EAA392" w14:textId="77777777" w:rsidR="00D50F30" w:rsidRDefault="00D50F30" w:rsidP="00D50F30">
      <w:pPr>
        <w:pStyle w:val="Box"/>
      </w:pPr>
      <w:r>
        <w:t>Matou te manaomia lau lagolago mai e ausia ai le taofi o le ūlaūla 2025. E tatau lava ona tatou galulue fa‘atasi e fa‘aitiitia aafiaga leaga o le taumafa tapa‘a i Aotearoa Niu Sila.</w:t>
      </w:r>
    </w:p>
    <w:p w14:paraId="5B91BE67" w14:textId="326AAAFF" w:rsidR="00D50F30" w:rsidRDefault="00D50F30" w:rsidP="00D50F30">
      <w:pPr>
        <w:pStyle w:val="Box"/>
        <w:rPr>
          <w:b/>
          <w:u w:val="single"/>
        </w:rPr>
      </w:pPr>
      <w:r w:rsidRPr="00213AC2">
        <w:rPr>
          <w:bCs/>
        </w:rPr>
        <w:t>Taga‘i ane i fa‘amatalaga mo ni fa‘ailoa fou i le Taofi le Taumafa Tapa‘a Aotearoa 2025 (Smokefree Aotearoa 2025) i le upegatafa‘ilagi o l</w:t>
      </w:r>
      <w:r>
        <w:rPr>
          <w:bCs/>
        </w:rPr>
        <w:t>e</w:t>
      </w:r>
      <w:r w:rsidRPr="00213AC2">
        <w:rPr>
          <w:bCs/>
        </w:rPr>
        <w:t xml:space="preserve"> </w:t>
      </w:r>
      <w:hyperlink r:id="rId13" w:history="1">
        <w:r w:rsidR="00C8228A" w:rsidRPr="00A33905">
          <w:rPr>
            <w:rStyle w:val="Hyperlink"/>
            <w:b/>
            <w:bCs/>
          </w:rPr>
          <w:t>health.govt.nz/smokefree2025</w:t>
        </w:r>
      </w:hyperlink>
    </w:p>
    <w:p w14:paraId="01424F43" w14:textId="77777777" w:rsidR="00D50F30" w:rsidRDefault="00D50F30" w:rsidP="00D50F30">
      <w:r>
        <w:t xml:space="preserve"> </w:t>
      </w:r>
    </w:p>
    <w:p w14:paraId="67E768A5" w14:textId="77777777" w:rsidR="00D50F30" w:rsidRDefault="00D50F30" w:rsidP="00D50F30"/>
    <w:p w14:paraId="33A681B2" w14:textId="77777777" w:rsidR="00D50F30" w:rsidRPr="00DD748F" w:rsidRDefault="00D50F30" w:rsidP="00D50F30"/>
    <w:p w14:paraId="15CA635B" w14:textId="77777777" w:rsidR="00D50F30" w:rsidRPr="00DD748F" w:rsidRDefault="00D50F30" w:rsidP="00D50F30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699854B6" wp14:editId="13F6C347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5DCC" w14:textId="77777777" w:rsidR="00D50F30" w:rsidRDefault="00D50F30" w:rsidP="00D50F30">
      <w:pPr>
        <w:spacing w:before="240"/>
        <w:jc w:val="center"/>
        <w:rPr>
          <w:lang w:eastAsia="en-NZ"/>
        </w:rPr>
      </w:pPr>
      <w:r w:rsidRPr="00E7602C">
        <w:t>December 2021</w:t>
      </w:r>
      <w:r w:rsidRPr="00DD748F">
        <w:br/>
      </w:r>
      <w:bookmarkStart w:id="2" w:name="_Hlk89763651"/>
      <w:r w:rsidRPr="00DD748F">
        <w:rPr>
          <w:lang w:eastAsia="en-NZ"/>
        </w:rPr>
        <w:t>HP</w:t>
      </w:r>
      <w:r>
        <w:rPr>
          <w:lang w:eastAsia="en-NZ"/>
        </w:rPr>
        <w:t xml:space="preserve"> </w:t>
      </w:r>
      <w:bookmarkEnd w:id="2"/>
      <w:r>
        <w:t>8002</w:t>
      </w:r>
    </w:p>
    <w:p w14:paraId="42E51661" w14:textId="77777777" w:rsidR="00D50F30" w:rsidRDefault="00D50F30" w:rsidP="00D50F30">
      <w:pPr>
        <w:rPr>
          <w:lang w:eastAsia="en-NZ"/>
        </w:rPr>
      </w:pPr>
    </w:p>
    <w:p w14:paraId="762C0BCA" w14:textId="77777777" w:rsidR="00660619" w:rsidRDefault="00660619" w:rsidP="00660619">
      <w:pPr>
        <w:rPr>
          <w:lang w:eastAsia="en-NZ"/>
        </w:rPr>
      </w:pPr>
    </w:p>
    <w:sectPr w:rsidR="00660619" w:rsidSect="000E4E05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C6C6" w14:textId="77777777" w:rsidR="00471C92" w:rsidRDefault="00471C92">
      <w:r>
        <w:separator/>
      </w:r>
    </w:p>
  </w:endnote>
  <w:endnote w:type="continuationSeparator" w:id="0">
    <w:p w14:paraId="123B9361" w14:textId="77777777" w:rsidR="00471C92" w:rsidRDefault="004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CC37" w14:textId="77777777" w:rsidR="00D50F30" w:rsidRDefault="00D50F30"/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D50F30" w14:paraId="699CEBC0" w14:textId="77777777" w:rsidTr="004A65D5">
      <w:trPr>
        <w:cantSplit/>
      </w:trPr>
      <w:tc>
        <w:tcPr>
          <w:tcW w:w="8647" w:type="dxa"/>
          <w:vAlign w:val="center"/>
        </w:tcPr>
        <w:p w14:paraId="6C6A44D3" w14:textId="77777777" w:rsidR="00D50F30" w:rsidRDefault="00D50F30" w:rsidP="00E8046E">
          <w:pPr>
            <w:pStyle w:val="RectoFooter"/>
          </w:pPr>
          <w:r>
            <w:t>taofi le taumafa tapa’a aotearoa 2025</w:t>
          </w:r>
        </w:p>
      </w:tc>
      <w:tc>
        <w:tcPr>
          <w:tcW w:w="709" w:type="dxa"/>
          <w:vAlign w:val="center"/>
        </w:tcPr>
        <w:p w14:paraId="43DF53C1" w14:textId="77777777" w:rsidR="00D50F30" w:rsidRPr="00525FFB" w:rsidRDefault="00D50F30" w:rsidP="00E8046E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440D2062" w14:textId="77777777" w:rsidR="00D50F30" w:rsidRPr="00E8046E" w:rsidRDefault="00D50F30" w:rsidP="00E80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2FFC2BA3" w:rsidR="00525FFB" w:rsidRDefault="00D50F30" w:rsidP="0024329E">
          <w:pPr>
            <w:pStyle w:val="RectoFooter"/>
            <w:jc w:val="left"/>
          </w:pPr>
          <w:r>
            <w:t xml:space="preserve">taofi le taumafa tapa’a aotearoa </w:t>
          </w:r>
          <w:r w:rsidR="0024329E">
            <w:t>2025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  <w:p w14:paraId="4D4E0C60" w14:textId="77777777" w:rsidR="00194BCD" w:rsidRDefault="00194B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50EA4EB5" w:rsidR="00525FFB" w:rsidRDefault="00D50F30" w:rsidP="0024329E">
          <w:pPr>
            <w:pStyle w:val="RectoFooter"/>
          </w:pPr>
          <w:r>
            <w:t xml:space="preserve">taofi le taumafa tapa’a 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  <w:p w14:paraId="743FF7D9" w14:textId="77777777" w:rsidR="00194BCD" w:rsidRDefault="00194BC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4F0A8725" w:rsidR="00113C1B" w:rsidRDefault="00D50F30" w:rsidP="0024329E">
          <w:pPr>
            <w:pStyle w:val="RectoFooter"/>
          </w:pPr>
          <w:r>
            <w:t xml:space="preserve">taofi le taumafa tapa’a aotearoa </w:t>
          </w:r>
          <w:r w:rsidR="0024329E">
            <w:t>2025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  <w:p w14:paraId="46E1397F" w14:textId="77777777" w:rsidR="00194BCD" w:rsidRDefault="00194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AF55" w14:textId="77777777" w:rsidR="00471C92" w:rsidRPr="00680D2D" w:rsidRDefault="00471C92" w:rsidP="00680D2D">
      <w:pPr>
        <w:pStyle w:val="Footer"/>
      </w:pPr>
    </w:p>
  </w:footnote>
  <w:footnote w:type="continuationSeparator" w:id="0">
    <w:p w14:paraId="3CDA7718" w14:textId="77777777" w:rsidR="00471C92" w:rsidRDefault="0047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7920" w14:textId="77777777" w:rsidR="00D50F30" w:rsidRDefault="00D50F3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F41AA7" wp14:editId="28AF4D1D">
          <wp:simplePos x="0" y="0"/>
          <wp:positionH relativeFrom="page">
            <wp:posOffset>62076</wp:posOffset>
          </wp:positionH>
          <wp:positionV relativeFrom="margin">
            <wp:posOffset>-913148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1" name="Picture 1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6DF9A179" w:rsidR="00EE6CE2" w:rsidRDefault="00EE6CE2" w:rsidP="00BD22FC">
    <w:pPr>
      <w:pStyle w:val="Header"/>
      <w:spacing w:after="480"/>
    </w:pPr>
  </w:p>
  <w:p w14:paraId="7F7BF0B6" w14:textId="77777777" w:rsidR="00194BCD" w:rsidRDefault="00194B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94BCD"/>
    <w:rsid w:val="001A3A19"/>
    <w:rsid w:val="001A7FBC"/>
    <w:rsid w:val="001B546D"/>
    <w:rsid w:val="001E1749"/>
    <w:rsid w:val="001F5811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145D"/>
    <w:rsid w:val="0031520E"/>
    <w:rsid w:val="00324371"/>
    <w:rsid w:val="00334085"/>
    <w:rsid w:val="00343CC9"/>
    <w:rsid w:val="00351AC8"/>
    <w:rsid w:val="0035219B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C0669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1C92"/>
    <w:rsid w:val="004774E6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16D28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B55DA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66250"/>
    <w:rsid w:val="00973036"/>
    <w:rsid w:val="009842E4"/>
    <w:rsid w:val="009874FB"/>
    <w:rsid w:val="00993386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228A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0F30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1884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C5325"/>
    <w:rsid w:val="00DD2C28"/>
    <w:rsid w:val="00DD748F"/>
    <w:rsid w:val="00DE5ADA"/>
    <w:rsid w:val="00DF0496"/>
    <w:rsid w:val="00DF2727"/>
    <w:rsid w:val="00E062F3"/>
    <w:rsid w:val="00E0793A"/>
    <w:rsid w:val="00E100A7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7602C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4338"/>
    <w:rsid w:val="00F45052"/>
    <w:rsid w:val="00F5030D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25"/>
    <w:rPr>
      <w:rFonts w:ascii="Segoe UI" w:hAnsi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25"/>
    <w:rPr>
      <w:rFonts w:ascii="Segoe UI" w:hAnsi="Segoe U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our-work/preventative-health-wellness/tobacco-control/smokefree-aotearoa-2025-action-plan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CB951-6F69-4E40-AD3A-CFD37072A6E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Smokefree Aotearoa 2025 fact sheet</vt:lpstr>
    </vt:vector>
  </TitlesOfParts>
  <Company>Ministry of Health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Aotearoa 2025 fact sheet</dc:title>
  <dc:creator>Ministry of Health</dc:creator>
  <cp:lastModifiedBy>Ministry of Health</cp:lastModifiedBy>
  <cp:revision>4</cp:revision>
  <cp:lastPrinted>2014-10-20T03:59:00Z</cp:lastPrinted>
  <dcterms:created xsi:type="dcterms:W3CDTF">2021-12-08T00:01:00Z</dcterms:created>
  <dcterms:modified xsi:type="dcterms:W3CDTF">2021-12-08T23:35:00Z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