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A44CB3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3CB0E4AD" w:rsidR="008348B7" w:rsidRPr="00DD748F" w:rsidRDefault="00A44CB3" w:rsidP="00A44CB3">
            <w:pPr>
              <w:pStyle w:val="Title"/>
            </w:pPr>
            <w:proofErr w:type="spellStart"/>
            <w:r>
              <w:t>Smokefree</w:t>
            </w:r>
            <w:proofErr w:type="spellEnd"/>
            <w:r>
              <w:t xml:space="preserve"> Aotearoa </w:t>
            </w:r>
            <w:r>
              <w:br/>
              <w:t>2025 Action Plan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A44CB3" w:rsidRDefault="00CD373C" w:rsidP="0092659B">
            <w:pPr>
              <w:spacing w:after="120"/>
              <w:jc w:val="right"/>
            </w:pPr>
          </w:p>
          <w:p w14:paraId="6FF10AAC" w14:textId="4DE17A03" w:rsidR="00423830" w:rsidRPr="00A44CB3" w:rsidRDefault="00E0793A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A44CB3">
              <w:rPr>
                <w:rFonts w:cs="Segoe UI"/>
                <w:sz w:val="28"/>
                <w:szCs w:val="28"/>
              </w:rPr>
              <w:t>December</w:t>
            </w:r>
            <w:r w:rsidR="00B341F9" w:rsidRPr="00A44CB3">
              <w:rPr>
                <w:rFonts w:cs="Segoe UI"/>
                <w:sz w:val="28"/>
                <w:szCs w:val="28"/>
              </w:rPr>
              <w:t xml:space="preserve"> 202</w:t>
            </w:r>
            <w:r w:rsidR="00A44CB3" w:rsidRPr="00A44CB3">
              <w:rPr>
                <w:rFonts w:cs="Segoe UI"/>
                <w:sz w:val="28"/>
                <w:szCs w:val="28"/>
              </w:rPr>
              <w:t>1</w:t>
            </w:r>
          </w:p>
        </w:tc>
      </w:tr>
    </w:tbl>
    <w:p w14:paraId="250B42E9" w14:textId="55269920" w:rsidR="00A44CB3" w:rsidRDefault="00A44CB3" w:rsidP="000B3B26">
      <w:pPr>
        <w:pStyle w:val="Title"/>
        <w:spacing w:before="600"/>
      </w:pPr>
      <w:r w:rsidRPr="00A44CB3">
        <w:t xml:space="preserve">Focus Area </w:t>
      </w:r>
      <w:r w:rsidR="00205075">
        <w:t>2</w:t>
      </w:r>
    </w:p>
    <w:p w14:paraId="35FFEE46" w14:textId="13871CC6" w:rsidR="00A44CB3" w:rsidRPr="00A44CB3" w:rsidRDefault="00205075" w:rsidP="00A44CB3">
      <w:pPr>
        <w:pStyle w:val="Title"/>
        <w:rPr>
          <w:b w:val="0"/>
          <w:bCs/>
          <w:sz w:val="36"/>
          <w:szCs w:val="44"/>
        </w:rPr>
      </w:pPr>
      <w:r w:rsidRPr="00205075">
        <w:rPr>
          <w:b w:val="0"/>
          <w:bCs/>
          <w:sz w:val="36"/>
          <w:szCs w:val="44"/>
        </w:rPr>
        <w:t>Increase health promotion and community action</w:t>
      </w:r>
    </w:p>
    <w:p w14:paraId="64589B3D" w14:textId="0324F550" w:rsidR="00E0793A" w:rsidRDefault="00E0793A" w:rsidP="0024329E">
      <w:pPr>
        <w:pStyle w:val="Heading1"/>
        <w:spacing w:before="480"/>
      </w:pPr>
      <w:r>
        <w:t>Our Vision</w:t>
      </w:r>
    </w:p>
    <w:p w14:paraId="18380681" w14:textId="454597DC" w:rsidR="00242284" w:rsidRDefault="00A44CB3" w:rsidP="00A401D7">
      <w:r w:rsidRPr="00A44CB3">
        <w:t xml:space="preserve">Our vision is to eliminate the harm that smoked tobacco products cause in our communities by transforming Aotearoa New Zealand to a </w:t>
      </w:r>
      <w:proofErr w:type="spellStart"/>
      <w:r w:rsidRPr="00A44CB3">
        <w:t>smokefree</w:t>
      </w:r>
      <w:proofErr w:type="spellEnd"/>
      <w:r w:rsidRPr="00A44CB3">
        <w:t xml:space="preserve"> nation by 2025.</w:t>
      </w:r>
    </w:p>
    <w:p w14:paraId="4D75646C" w14:textId="5B013BB3" w:rsidR="00E0793A" w:rsidRPr="00A44CB3" w:rsidRDefault="00E0793A" w:rsidP="00A44CB3">
      <w:pPr>
        <w:pStyle w:val="Heading1"/>
      </w:pPr>
      <w:r w:rsidRPr="00A44CB3">
        <w:t>Our Goal</w:t>
      </w:r>
    </w:p>
    <w:p w14:paraId="58E41626" w14:textId="357C9846" w:rsidR="00A44CB3" w:rsidRDefault="00A44CB3" w:rsidP="00A44CB3">
      <w:r w:rsidRPr="00A44CB3">
        <w:t xml:space="preserve">Our goal is that, by 2025, daily smoking prevalence will be less than 5 percent for all population groups in Aotearoa New </w:t>
      </w:r>
      <w:proofErr w:type="gramStart"/>
      <w:r w:rsidRPr="00A44CB3">
        <w:t>Zealand.*</w:t>
      </w:r>
      <w:proofErr w:type="gramEnd"/>
    </w:p>
    <w:p w14:paraId="2F466DB7" w14:textId="77777777" w:rsidR="00A44CB3" w:rsidRPr="00A44CB3" w:rsidRDefault="00A44CB3" w:rsidP="00A44CB3">
      <w:pPr>
        <w:pStyle w:val="Heading1"/>
      </w:pPr>
      <w:r w:rsidRPr="00A44CB3">
        <w:t>Focus areas</w:t>
      </w:r>
    </w:p>
    <w:p w14:paraId="3BEBD953" w14:textId="48135701" w:rsidR="00A44CB3" w:rsidRDefault="00A44CB3" w:rsidP="00A44CB3">
      <w:r w:rsidRPr="00A44CB3">
        <w:t xml:space="preserve">The </w:t>
      </w:r>
      <w:proofErr w:type="spellStart"/>
      <w:r w:rsidRPr="00A44CB3">
        <w:t>Smokefree</w:t>
      </w:r>
      <w:proofErr w:type="spellEnd"/>
      <w:r w:rsidRPr="00A44CB3">
        <w:t xml:space="preserve"> Aotearoa 2025 Action Plan has six key focus areas, each with actions that we will take during the next four years and beyond to achieve </w:t>
      </w:r>
      <w:proofErr w:type="spellStart"/>
      <w:r w:rsidRPr="00A44CB3">
        <w:t>Smokefree</w:t>
      </w:r>
      <w:proofErr w:type="spellEnd"/>
      <w:r w:rsidRPr="00A44CB3">
        <w:t xml:space="preserve"> Aotearoa 2025 and ultimately end the harm smoking causes.</w:t>
      </w:r>
    </w:p>
    <w:p w14:paraId="28FD97FB" w14:textId="77777777" w:rsidR="00A44CB3" w:rsidRPr="00A44CB3" w:rsidRDefault="00A44CB3" w:rsidP="00A44CB3"/>
    <w:p w14:paraId="7EF5CF1B" w14:textId="7AF86137" w:rsidR="00205075" w:rsidRDefault="00205075" w:rsidP="00A44CB3">
      <w:r w:rsidRPr="00205075">
        <w:rPr>
          <w:b/>
          <w:bCs/>
        </w:rPr>
        <w:t>Focus Area 2</w:t>
      </w:r>
      <w:r w:rsidRPr="00205075">
        <w:t xml:space="preserve">: We’ll increase health promotion and community mobilisation to support the people of Aotearoa New Zealand to make changes, strengthen </w:t>
      </w:r>
      <w:proofErr w:type="spellStart"/>
      <w:r w:rsidRPr="00205075">
        <w:t>smokefree</w:t>
      </w:r>
      <w:proofErr w:type="spellEnd"/>
      <w:r w:rsidRPr="00205075">
        <w:t xml:space="preserve"> norms and communicate and explain changes to the law. We’re in this together!</w:t>
      </w:r>
    </w:p>
    <w:p w14:paraId="48227A62" w14:textId="639257FA" w:rsidR="00A44CB3" w:rsidRDefault="00A44CB3" w:rsidP="00E0793A">
      <w:pPr>
        <w:pStyle w:val="Heading2"/>
        <w:rPr>
          <w:iCs w:val="0"/>
          <w:sz w:val="28"/>
          <w:szCs w:val="48"/>
        </w:rPr>
      </w:pPr>
      <w:r w:rsidRPr="00A44CB3">
        <w:rPr>
          <w:iCs w:val="0"/>
          <w:sz w:val="28"/>
          <w:szCs w:val="48"/>
        </w:rPr>
        <w:t xml:space="preserve">Key actions for Focus Area </w:t>
      </w:r>
      <w:r w:rsidR="00205075">
        <w:rPr>
          <w:iCs w:val="0"/>
          <w:sz w:val="28"/>
          <w:szCs w:val="48"/>
        </w:rPr>
        <w:t>2</w:t>
      </w:r>
    </w:p>
    <w:p w14:paraId="0D3CB7AE" w14:textId="56A5F2BF" w:rsidR="00E0793A" w:rsidRPr="00A44CB3" w:rsidRDefault="00205075" w:rsidP="00205075">
      <w:pPr>
        <w:pStyle w:val="Number"/>
        <w:numPr>
          <w:ilvl w:val="1"/>
          <w:numId w:val="18"/>
        </w:numPr>
        <w:ind w:left="567" w:hanging="567"/>
      </w:pPr>
      <w:r w:rsidRPr="00205075">
        <w:t xml:space="preserve">Fund health promotion and community mobilisation activities that support the </w:t>
      </w:r>
      <w:proofErr w:type="spellStart"/>
      <w:r w:rsidRPr="00205075">
        <w:t>smokefree</w:t>
      </w:r>
      <w:proofErr w:type="spellEnd"/>
      <w:r w:rsidRPr="00205075">
        <w:t xml:space="preserve"> goal.</w:t>
      </w:r>
    </w:p>
    <w:p w14:paraId="02A4EEBF" w14:textId="28B24981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Lead:</w:t>
      </w:r>
      <w:r>
        <w:rPr>
          <w:b/>
          <w:bCs/>
        </w:rPr>
        <w:t xml:space="preserve"> </w:t>
      </w:r>
      <w:r w:rsidR="00205075" w:rsidRPr="00205075">
        <w:t>Health New Zealand / Māori Health Authority</w:t>
      </w:r>
    </w:p>
    <w:p w14:paraId="37897E00" w14:textId="7F3E0241" w:rsidR="00A44CB3" w:rsidRDefault="00A44CB3" w:rsidP="00951EC4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205075">
        <w:t>Ongoing</w:t>
      </w:r>
    </w:p>
    <w:p w14:paraId="504FC575" w14:textId="06C69B22" w:rsidR="000B3B26" w:rsidRDefault="000B3B26" w:rsidP="00951EC4">
      <w:pPr>
        <w:pStyle w:val="Number"/>
        <w:numPr>
          <w:ilvl w:val="0"/>
          <w:numId w:val="0"/>
        </w:numPr>
        <w:ind w:left="567"/>
      </w:pPr>
    </w:p>
    <w:p w14:paraId="0C3A2B04" w14:textId="2E90ECC1" w:rsidR="000B3B26" w:rsidRDefault="000B3B26" w:rsidP="00951EC4">
      <w:pPr>
        <w:pStyle w:val="Number"/>
        <w:numPr>
          <w:ilvl w:val="0"/>
          <w:numId w:val="0"/>
        </w:numPr>
        <w:ind w:left="567"/>
      </w:pPr>
    </w:p>
    <w:p w14:paraId="00B77277" w14:textId="77777777" w:rsidR="00205075" w:rsidRDefault="00205075" w:rsidP="000B3B26"/>
    <w:p w14:paraId="78EBBD35" w14:textId="08E97EF0" w:rsidR="000B3B26" w:rsidRDefault="000B3B26" w:rsidP="000B3B26">
      <w:r w:rsidRPr="0024329E">
        <w:t>* The prevalence goal is for smoking; it excludes vaping and the use of smokeless tobacco products.</w:t>
      </w:r>
    </w:p>
    <w:p w14:paraId="01F8FA56" w14:textId="1B998031" w:rsidR="00A44CB3" w:rsidRDefault="00205075" w:rsidP="00205075">
      <w:pPr>
        <w:pStyle w:val="Number"/>
        <w:numPr>
          <w:ilvl w:val="1"/>
          <w:numId w:val="18"/>
        </w:numPr>
        <w:ind w:left="567" w:hanging="567"/>
      </w:pPr>
      <w:r w:rsidRPr="00205075">
        <w:lastRenderedPageBreak/>
        <w:t xml:space="preserve">Develop a plan for health promotion and community mobilisation that reflects and aligns with Māori rights under </w:t>
      </w:r>
      <w:proofErr w:type="spellStart"/>
      <w:r w:rsidRPr="00205075">
        <w:t>Te</w:t>
      </w:r>
      <w:proofErr w:type="spellEnd"/>
      <w:r w:rsidRPr="00205075">
        <w:t xml:space="preserve"> </w:t>
      </w:r>
      <w:proofErr w:type="spellStart"/>
      <w:r w:rsidRPr="00205075">
        <w:t>Tiriti</w:t>
      </w:r>
      <w:proofErr w:type="spellEnd"/>
      <w:r w:rsidRPr="00205075">
        <w:t xml:space="preserve"> o Waitangi and interests, aspirations and perspectives at community, regional and national levels.</w:t>
      </w:r>
    </w:p>
    <w:p w14:paraId="669A6C0B" w14:textId="7A9B435A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proofErr w:type="spellStart"/>
      <w:r w:rsidR="00205075" w:rsidRPr="00205075">
        <w:t>Hāpai</w:t>
      </w:r>
      <w:proofErr w:type="spellEnd"/>
      <w:r w:rsidR="00205075" w:rsidRPr="00205075">
        <w:t xml:space="preserve"> </w:t>
      </w:r>
      <w:proofErr w:type="spellStart"/>
      <w:r w:rsidR="00205075" w:rsidRPr="00205075">
        <w:t>te</w:t>
      </w:r>
      <w:proofErr w:type="spellEnd"/>
      <w:r w:rsidR="00205075" w:rsidRPr="00205075">
        <w:t xml:space="preserve"> Hauora</w:t>
      </w:r>
    </w:p>
    <w:p w14:paraId="15504C47" w14:textId="4D650D8A" w:rsidR="000B3B26" w:rsidRDefault="00A44CB3" w:rsidP="000B3B26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Pr="00A44CB3">
        <w:t>Now–2025</w:t>
      </w:r>
    </w:p>
    <w:p w14:paraId="13DDE6D6" w14:textId="65C8FF81" w:rsidR="00A44CB3" w:rsidRDefault="00205075" w:rsidP="00205075">
      <w:pPr>
        <w:pStyle w:val="Number"/>
        <w:numPr>
          <w:ilvl w:val="1"/>
          <w:numId w:val="18"/>
        </w:numPr>
        <w:ind w:left="567" w:hanging="567"/>
      </w:pPr>
      <w:r w:rsidRPr="00205075">
        <w:t>Fund a health promotion programme to prevent young people from vaping.</w:t>
      </w:r>
    </w:p>
    <w:p w14:paraId="33D33984" w14:textId="6929E435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="00205075" w:rsidRPr="00205075">
        <w:t>Ministry of Health</w:t>
      </w:r>
    </w:p>
    <w:p w14:paraId="6B53F242" w14:textId="48D46F7F" w:rsidR="00205075" w:rsidRDefault="00A44CB3" w:rsidP="00205075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205075">
        <w:t>From 2021</w:t>
      </w:r>
    </w:p>
    <w:p w14:paraId="06BA7DE9" w14:textId="104189A1" w:rsidR="00A44CB3" w:rsidRDefault="00205075" w:rsidP="00205075">
      <w:pPr>
        <w:pStyle w:val="Number"/>
        <w:numPr>
          <w:ilvl w:val="1"/>
          <w:numId w:val="18"/>
        </w:numPr>
        <w:ind w:left="567" w:hanging="567"/>
      </w:pPr>
      <w:r w:rsidRPr="00205075">
        <w:t>Create opportunity for Pacific leadership across the action plan to ensure culturally responsive approaches that will reduce smoking prevalence among Pacific peoples.</w:t>
      </w:r>
    </w:p>
    <w:p w14:paraId="3B7D0A1E" w14:textId="77777777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>
        <w:t>Ministry of Health</w:t>
      </w:r>
    </w:p>
    <w:p w14:paraId="2564F789" w14:textId="57B90B6D" w:rsidR="00A44CB3" w:rsidRDefault="00A44CB3" w:rsidP="00A33905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205075">
        <w:t xml:space="preserve">From </w:t>
      </w:r>
      <w:r w:rsidRPr="00A44CB3">
        <w:t>2022</w:t>
      </w:r>
    </w:p>
    <w:p w14:paraId="7E6550BA" w14:textId="7E23881E" w:rsidR="00A44CB3" w:rsidRDefault="00A44CB3" w:rsidP="00A33905">
      <w:pPr>
        <w:pStyle w:val="Heading1"/>
      </w:pPr>
      <w:r w:rsidRPr="00A44CB3">
        <w:t>We will know we are succeeding when we achieve our three main outcomes of:</w:t>
      </w:r>
    </w:p>
    <w:p w14:paraId="3429EDEC" w14:textId="1EF55CD7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Eliminating inequities in smoking rates and smoking-related illnesse</w:t>
      </w:r>
      <w:r>
        <w:t>s</w:t>
      </w:r>
    </w:p>
    <w:p w14:paraId="45F762AC" w14:textId="77777777" w:rsidR="00A33905" w:rsidRDefault="00A33905" w:rsidP="00A33905">
      <w:pPr>
        <w:pStyle w:val="ListParagraph"/>
        <w:ind w:left="567"/>
      </w:pPr>
    </w:p>
    <w:p w14:paraId="7B4B0E47" w14:textId="3E912DA9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 xml:space="preserve">Creating a </w:t>
      </w:r>
      <w:proofErr w:type="spellStart"/>
      <w:r w:rsidRPr="00A33905">
        <w:t>smokefree</w:t>
      </w:r>
      <w:proofErr w:type="spellEnd"/>
      <w:r w:rsidRPr="00A33905">
        <w:t xml:space="preserve"> generation by increasing the number of children and young people who remain </w:t>
      </w:r>
      <w:proofErr w:type="spellStart"/>
      <w:r w:rsidRPr="00A33905">
        <w:t>smokefree</w:t>
      </w:r>
      <w:proofErr w:type="spellEnd"/>
    </w:p>
    <w:p w14:paraId="629189AE" w14:textId="77777777" w:rsidR="00A33905" w:rsidRDefault="00A33905" w:rsidP="00A33905"/>
    <w:p w14:paraId="0EF88BE8" w14:textId="609167CD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Increasing the number of people who successfully quit smoking</w:t>
      </w:r>
    </w:p>
    <w:p w14:paraId="4547FAC4" w14:textId="77777777" w:rsidR="00A33905" w:rsidRPr="00A33905" w:rsidRDefault="00A33905" w:rsidP="00A33905"/>
    <w:p w14:paraId="131667B1" w14:textId="0AF19471" w:rsidR="00A44CB3" w:rsidRPr="00ED7D0A" w:rsidRDefault="00A33905" w:rsidP="0042630A">
      <w:pPr>
        <w:pStyle w:val="Number"/>
        <w:numPr>
          <w:ilvl w:val="0"/>
          <w:numId w:val="0"/>
        </w:numPr>
        <w:tabs>
          <w:tab w:val="left" w:pos="567"/>
        </w:tabs>
        <w:rPr>
          <w:rStyle w:val="Hyperlink"/>
          <w:b/>
          <w:bCs/>
        </w:rPr>
      </w:pPr>
      <w:r w:rsidRPr="00A33905">
        <w:t xml:space="preserve">For more information, visit the </w:t>
      </w:r>
      <w:proofErr w:type="spellStart"/>
      <w:r w:rsidRPr="00A33905">
        <w:t>Smokefree</w:t>
      </w:r>
      <w:proofErr w:type="spellEnd"/>
      <w:r w:rsidRPr="00A33905">
        <w:t xml:space="preserve"> webpage on the Ministry of Health website at: </w:t>
      </w:r>
      <w:r w:rsidR="00ED7D0A">
        <w:rPr>
          <w:b/>
          <w:bCs/>
        </w:rPr>
        <w:fldChar w:fldCharType="begin"/>
      </w:r>
      <w:r w:rsidR="00F6077E">
        <w:rPr>
          <w:b/>
          <w:bCs/>
        </w:rPr>
        <w:instrText>HYPERLINK "https://www.health.govt.nz/our-work/preventative-health-wellness/tohttps:/www.health.govt.nz/our-work/preventative-health-wellness/tobacco-control/smokefree-aotearoa-2025-action-plan"</w:instrText>
      </w:r>
      <w:r w:rsidR="00ED7D0A">
        <w:rPr>
          <w:b/>
          <w:bCs/>
        </w:rPr>
        <w:fldChar w:fldCharType="separate"/>
      </w:r>
      <w:r w:rsidR="008C6375" w:rsidRPr="008C6375">
        <w:t xml:space="preserve"> </w:t>
      </w:r>
      <w:hyperlink r:id="rId11" w:history="1">
        <w:r w:rsidR="008C6375" w:rsidRPr="00A33905">
          <w:rPr>
            <w:rStyle w:val="Hyperlink"/>
            <w:b/>
            <w:bCs/>
          </w:rPr>
          <w:t>health.govt.nz/smokef</w:t>
        </w:r>
        <w:r w:rsidR="008C6375" w:rsidRPr="00A33905">
          <w:rPr>
            <w:rStyle w:val="Hyperlink"/>
            <w:b/>
            <w:bCs/>
          </w:rPr>
          <w:t>r</w:t>
        </w:r>
        <w:r w:rsidR="008C6375" w:rsidRPr="00A33905">
          <w:rPr>
            <w:rStyle w:val="Hyperlink"/>
            <w:b/>
            <w:bCs/>
          </w:rPr>
          <w:t>ee2025</w:t>
        </w:r>
      </w:hyperlink>
      <w:r w:rsidRPr="00ED7D0A">
        <w:rPr>
          <w:rStyle w:val="Hyperlink"/>
          <w:b/>
          <w:bCs/>
        </w:rPr>
        <w:t xml:space="preserve"> </w:t>
      </w:r>
    </w:p>
    <w:p w14:paraId="762C0BCA" w14:textId="5EF0A457" w:rsidR="00660619" w:rsidRPr="00ED7D0A" w:rsidRDefault="00660619" w:rsidP="00660619">
      <w:pPr>
        <w:rPr>
          <w:rStyle w:val="Hyperlink"/>
          <w:lang w:eastAsia="en-NZ"/>
        </w:rPr>
      </w:pPr>
    </w:p>
    <w:p w14:paraId="50DD7F3D" w14:textId="1D13091B" w:rsidR="00844434" w:rsidRDefault="00ED7D0A" w:rsidP="0073374E">
      <w:pPr>
        <w:jc w:val="center"/>
        <w:rPr>
          <w:lang w:eastAsia="en-NZ"/>
        </w:rPr>
      </w:pPr>
      <w:r>
        <w:rPr>
          <w:b/>
          <w:bCs/>
        </w:rPr>
        <w:fldChar w:fldCharType="end"/>
      </w:r>
      <w:r w:rsidR="0073374E" w:rsidRPr="00DD748F">
        <w:rPr>
          <w:rFonts w:ascii="Cambria" w:hAnsi="Cambria"/>
          <w:noProof/>
          <w:lang w:eastAsia="en-NZ"/>
        </w:rPr>
        <w:drawing>
          <wp:inline distT="0" distB="0" distL="0" distR="0" wp14:anchorId="373667C9" wp14:editId="3D385AA5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AE29" w14:textId="77777777" w:rsidR="00D30381" w:rsidRDefault="00D30381" w:rsidP="00D30381">
      <w:pPr>
        <w:jc w:val="center"/>
        <w:rPr>
          <w:lang w:eastAsia="en-NZ"/>
        </w:rPr>
      </w:pPr>
      <w:r>
        <w:t>December 2021</w:t>
      </w:r>
      <w:r w:rsidRPr="00DD748F">
        <w:br/>
      </w:r>
      <w:r w:rsidRPr="00DD748F">
        <w:rPr>
          <w:lang w:eastAsia="en-NZ"/>
        </w:rPr>
        <w:t>HP</w:t>
      </w:r>
      <w:r>
        <w:rPr>
          <w:lang w:eastAsia="en-NZ"/>
        </w:rPr>
        <w:t xml:space="preserve"> 8004</w:t>
      </w:r>
    </w:p>
    <w:p w14:paraId="5766C556" w14:textId="77777777" w:rsidR="0073374E" w:rsidRDefault="0073374E" w:rsidP="0073374E">
      <w:pPr>
        <w:jc w:val="center"/>
        <w:rPr>
          <w:lang w:eastAsia="en-NZ"/>
        </w:rPr>
      </w:pPr>
    </w:p>
    <w:sectPr w:rsidR="0073374E" w:rsidSect="000E4E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4D78" w14:textId="77777777" w:rsidR="005F139D" w:rsidRDefault="005F139D">
      <w:r>
        <w:separator/>
      </w:r>
    </w:p>
  </w:endnote>
  <w:endnote w:type="continuationSeparator" w:id="0">
    <w:p w14:paraId="700EC328" w14:textId="77777777" w:rsidR="005F139D" w:rsidRDefault="005F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68C689E8" w:rsidR="00525FFB" w:rsidRDefault="00A44CB3" w:rsidP="0024329E">
          <w:pPr>
            <w:pStyle w:val="RectoFooter"/>
            <w:jc w:val="left"/>
          </w:pPr>
          <w:r w:rsidRPr="00A44CB3">
            <w:t>SMOKEFREE AOTEAROA 2025 ACTION PLAN – FOCUS AREA</w:t>
          </w:r>
          <w:r>
            <w:t xml:space="preserve"> </w:t>
          </w:r>
          <w:r w:rsidR="00030E96">
            <w:t>2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4C5EAB91" w:rsidR="00525FFB" w:rsidRDefault="0024329E" w:rsidP="0024329E">
          <w:pPr>
            <w:pStyle w:val="RectoFooter"/>
          </w:pPr>
          <w:r>
            <w:t>Smokefree Aotearoa 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6B2D0599" w:rsidR="00113C1B" w:rsidRDefault="00A44CB3" w:rsidP="0024329E">
          <w:pPr>
            <w:pStyle w:val="RectoFooter"/>
          </w:pPr>
          <w:r w:rsidRPr="00A44CB3">
            <w:t>SMOKEFREE AOTEAROA 2025 ACTION PLAN – FOCUS AREA</w:t>
          </w:r>
          <w:r>
            <w:t xml:space="preserve"> </w:t>
          </w:r>
          <w:r w:rsidR="00030E96">
            <w:t>2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D388" w14:textId="77777777" w:rsidR="005F139D" w:rsidRPr="00680D2D" w:rsidRDefault="005F139D" w:rsidP="00680D2D">
      <w:pPr>
        <w:pStyle w:val="Footer"/>
      </w:pPr>
    </w:p>
  </w:footnote>
  <w:footnote w:type="continuationSeparator" w:id="0">
    <w:p w14:paraId="353F904A" w14:textId="77777777" w:rsidR="005F139D" w:rsidRDefault="005F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36D6" w14:textId="77777777" w:rsidR="00030E96" w:rsidRDefault="00030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4920" w14:textId="77777777" w:rsidR="00030E96" w:rsidRDefault="00030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EE6CE2" w:rsidRDefault="00356A45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A7E37" wp14:editId="637E1C0E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A3406"/>
    <w:multiLevelType w:val="multilevel"/>
    <w:tmpl w:val="159E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5D3B25"/>
    <w:multiLevelType w:val="multilevel"/>
    <w:tmpl w:val="159EC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4695D"/>
    <w:multiLevelType w:val="hybridMultilevel"/>
    <w:tmpl w:val="068A1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5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1638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30E96"/>
    <w:rsid w:val="00075ED0"/>
    <w:rsid w:val="00095852"/>
    <w:rsid w:val="000A6BCB"/>
    <w:rsid w:val="000B1E21"/>
    <w:rsid w:val="000B3B26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546D"/>
    <w:rsid w:val="001E1749"/>
    <w:rsid w:val="001F5811"/>
    <w:rsid w:val="00205075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24371"/>
    <w:rsid w:val="00334085"/>
    <w:rsid w:val="00343CC9"/>
    <w:rsid w:val="00351AC8"/>
    <w:rsid w:val="00356A45"/>
    <w:rsid w:val="003579BD"/>
    <w:rsid w:val="00360007"/>
    <w:rsid w:val="00363CA9"/>
    <w:rsid w:val="00366526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2630A"/>
    <w:rsid w:val="004378E8"/>
    <w:rsid w:val="00440BC8"/>
    <w:rsid w:val="00443649"/>
    <w:rsid w:val="0044399D"/>
    <w:rsid w:val="004440A2"/>
    <w:rsid w:val="00446F05"/>
    <w:rsid w:val="004518F6"/>
    <w:rsid w:val="004535A4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374E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4434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375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3905"/>
    <w:rsid w:val="00A35D73"/>
    <w:rsid w:val="00A3619A"/>
    <w:rsid w:val="00A401D7"/>
    <w:rsid w:val="00A41A77"/>
    <w:rsid w:val="00A44CB3"/>
    <w:rsid w:val="00A55184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381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0793A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D7D0A"/>
    <w:rsid w:val="00EE1FAA"/>
    <w:rsid w:val="00EE6CE2"/>
    <w:rsid w:val="00EF1CA8"/>
    <w:rsid w:val="00EF20E5"/>
    <w:rsid w:val="00EF3820"/>
    <w:rsid w:val="00F014E3"/>
    <w:rsid w:val="00F06432"/>
    <w:rsid w:val="00F11884"/>
    <w:rsid w:val="00F17C34"/>
    <w:rsid w:val="00F27050"/>
    <w:rsid w:val="00F309AE"/>
    <w:rsid w:val="00F41F04"/>
    <w:rsid w:val="00F44338"/>
    <w:rsid w:val="00F45052"/>
    <w:rsid w:val="00F57118"/>
    <w:rsid w:val="00F6077E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9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preventative-health-wellness/tobacco-control/smokefree-aotearoa-2025-action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CB951-6F69-4E40-AD3A-CFD37072A6E7}">
  <ds:schemaRefs>
    <ds:schemaRef ds:uri="bceb9309-8f47-415f-aa59-4677cf6ce37d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2ee7631-8705-4e4e-a159-243698bf67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9</TotalTime>
  <Pages>2</Pages>
  <Words>348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Action Plan 2025 Focus Area 2</dc:title>
  <dc:creator>Ministry of Health</dc:creator>
  <cp:lastModifiedBy>Ministry of Health</cp:lastModifiedBy>
  <cp:revision>13</cp:revision>
  <cp:lastPrinted>2014-10-20T03:59:00Z</cp:lastPrinted>
  <dcterms:created xsi:type="dcterms:W3CDTF">2021-12-07T23:27:00Z</dcterms:created>
  <dcterms:modified xsi:type="dcterms:W3CDTF">2021-12-08T22:47:00Z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