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A44CB3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CB0E4AD" w:rsidR="008348B7" w:rsidRPr="00DD748F" w:rsidRDefault="00A44CB3" w:rsidP="00A44CB3">
            <w:pPr>
              <w:pStyle w:val="Title"/>
            </w:pPr>
            <w:proofErr w:type="spellStart"/>
            <w:r>
              <w:t>Smokefree</w:t>
            </w:r>
            <w:proofErr w:type="spellEnd"/>
            <w:r>
              <w:t xml:space="preserve"> Aotearoa </w:t>
            </w:r>
            <w:r>
              <w:br/>
              <w:t>2025 Action Plan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A44CB3" w:rsidRDefault="00CD373C" w:rsidP="0092659B">
            <w:pPr>
              <w:spacing w:after="120"/>
              <w:jc w:val="right"/>
            </w:pPr>
          </w:p>
          <w:p w14:paraId="6FF10AAC" w14:textId="4DE17A03" w:rsidR="00423830" w:rsidRPr="00A44CB3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A44CB3">
              <w:rPr>
                <w:rFonts w:cs="Segoe UI"/>
                <w:sz w:val="28"/>
                <w:szCs w:val="28"/>
              </w:rPr>
              <w:t>December</w:t>
            </w:r>
            <w:r w:rsidR="00B341F9" w:rsidRPr="00A44CB3">
              <w:rPr>
                <w:rFonts w:cs="Segoe UI"/>
                <w:sz w:val="28"/>
                <w:szCs w:val="28"/>
              </w:rPr>
              <w:t xml:space="preserve"> 202</w:t>
            </w:r>
            <w:r w:rsidR="00A44CB3" w:rsidRPr="00A44CB3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250B42E9" w14:textId="14D9E884" w:rsidR="00A44CB3" w:rsidRDefault="00A44CB3" w:rsidP="00095732">
      <w:pPr>
        <w:pStyle w:val="Title"/>
        <w:spacing w:before="600"/>
      </w:pPr>
      <w:r w:rsidRPr="00A44CB3">
        <w:t xml:space="preserve">Focus Area </w:t>
      </w:r>
      <w:r w:rsidR="00095732">
        <w:t>3</w:t>
      </w:r>
    </w:p>
    <w:p w14:paraId="35FFEE46" w14:textId="706E8F7C" w:rsidR="00A44CB3" w:rsidRPr="00A44CB3" w:rsidRDefault="00095732" w:rsidP="00A44CB3">
      <w:pPr>
        <w:pStyle w:val="Title"/>
        <w:rPr>
          <w:b w:val="0"/>
          <w:bCs/>
          <w:sz w:val="36"/>
          <w:szCs w:val="44"/>
        </w:rPr>
      </w:pPr>
      <w:r w:rsidRPr="00095732">
        <w:rPr>
          <w:b w:val="0"/>
          <w:bCs/>
          <w:sz w:val="36"/>
          <w:szCs w:val="44"/>
        </w:rPr>
        <w:t>Increase stop smoking services</w:t>
      </w:r>
    </w:p>
    <w:p w14:paraId="64589B3D" w14:textId="0324F550" w:rsidR="00E0793A" w:rsidRDefault="00E0793A" w:rsidP="0024329E">
      <w:pPr>
        <w:pStyle w:val="Heading1"/>
        <w:spacing w:before="480"/>
      </w:pPr>
      <w:r>
        <w:t>Our Vision</w:t>
      </w:r>
    </w:p>
    <w:p w14:paraId="18380681" w14:textId="454597DC" w:rsidR="00242284" w:rsidRDefault="00A44CB3" w:rsidP="00A401D7">
      <w:r w:rsidRPr="00A44CB3">
        <w:t xml:space="preserve">Our vision is to eliminate the harm that smoked tobacco products cause in our communities by transforming Aotearoa New Zealand to a </w:t>
      </w:r>
      <w:proofErr w:type="spellStart"/>
      <w:r w:rsidRPr="00A44CB3">
        <w:t>smokefree</w:t>
      </w:r>
      <w:proofErr w:type="spellEnd"/>
      <w:r w:rsidRPr="00A44CB3">
        <w:t xml:space="preserve"> nation by 2025.</w:t>
      </w:r>
    </w:p>
    <w:p w14:paraId="4D75646C" w14:textId="5B013BB3" w:rsidR="00E0793A" w:rsidRPr="00A44CB3" w:rsidRDefault="00E0793A" w:rsidP="00A44CB3">
      <w:pPr>
        <w:pStyle w:val="Heading1"/>
      </w:pPr>
      <w:r w:rsidRPr="00A44CB3">
        <w:t>Our Goal</w:t>
      </w:r>
    </w:p>
    <w:p w14:paraId="58E41626" w14:textId="357C9846" w:rsidR="00A44CB3" w:rsidRDefault="00A44CB3" w:rsidP="00A44CB3">
      <w:r w:rsidRPr="00A44CB3">
        <w:t xml:space="preserve">Our goal is that, by 2025, daily smoking prevalence will be less than 5 percent for all population groups in Aotearoa New </w:t>
      </w:r>
      <w:proofErr w:type="gramStart"/>
      <w:r w:rsidRPr="00A44CB3">
        <w:t>Zealand.*</w:t>
      </w:r>
      <w:proofErr w:type="gramEnd"/>
    </w:p>
    <w:p w14:paraId="2F466DB7" w14:textId="77777777" w:rsidR="00A44CB3" w:rsidRPr="00A44CB3" w:rsidRDefault="00A44CB3" w:rsidP="00A44CB3">
      <w:pPr>
        <w:pStyle w:val="Heading1"/>
      </w:pPr>
      <w:r w:rsidRPr="00A44CB3">
        <w:t>Focus areas</w:t>
      </w:r>
    </w:p>
    <w:p w14:paraId="3BEBD953" w14:textId="48135701" w:rsidR="00A44CB3" w:rsidRDefault="00A44CB3" w:rsidP="00A44CB3">
      <w:r w:rsidRPr="00A44CB3">
        <w:t xml:space="preserve">The </w:t>
      </w:r>
      <w:proofErr w:type="spellStart"/>
      <w:r w:rsidRPr="00A44CB3">
        <w:t>Smokefree</w:t>
      </w:r>
      <w:proofErr w:type="spellEnd"/>
      <w:r w:rsidRPr="00A44CB3">
        <w:t xml:space="preserve"> Aotearoa 2025 Action Plan has six key focus areas, each with actions that we will take during the next four years and beyond to achieve </w:t>
      </w:r>
      <w:proofErr w:type="spellStart"/>
      <w:r w:rsidRPr="00A44CB3">
        <w:t>Smokefree</w:t>
      </w:r>
      <w:proofErr w:type="spellEnd"/>
      <w:r w:rsidRPr="00A44CB3">
        <w:t xml:space="preserve"> Aotearoa 2025 and ultimately end the harm smoking causes.</w:t>
      </w:r>
    </w:p>
    <w:p w14:paraId="28FD97FB" w14:textId="77777777" w:rsidR="00A44CB3" w:rsidRPr="00A44CB3" w:rsidRDefault="00A44CB3" w:rsidP="00A44CB3"/>
    <w:p w14:paraId="35EE59B4" w14:textId="169BC96C" w:rsidR="00095732" w:rsidRPr="00095732" w:rsidRDefault="00095732" w:rsidP="00095732">
      <w:r w:rsidRPr="00095732">
        <w:rPr>
          <w:b/>
          <w:bCs/>
        </w:rPr>
        <w:t>Focus Area 3:</w:t>
      </w:r>
      <w:r w:rsidRPr="00095732">
        <w:t xml:space="preserve"> People who smoke need the right kind of support wrapped around them when they are on their quit journey. We’ll increase evidence-based stop smoking services and support the development of a well-trained, coordinated stop smoking services sector. Budget 2021 committed an extra $13.875 million towards additional stop smoking services, to be spent over three years commencing from July 2022. An additional $8 million over four years was allocated to services to support Pacific populations.</w:t>
      </w:r>
    </w:p>
    <w:p w14:paraId="48227A62" w14:textId="79F636A1" w:rsidR="00A44CB3" w:rsidRDefault="00A44CB3" w:rsidP="00E0793A">
      <w:pPr>
        <w:pStyle w:val="Heading2"/>
        <w:rPr>
          <w:iCs w:val="0"/>
          <w:sz w:val="28"/>
          <w:szCs w:val="48"/>
        </w:rPr>
      </w:pPr>
      <w:r w:rsidRPr="00A44CB3">
        <w:rPr>
          <w:iCs w:val="0"/>
          <w:sz w:val="28"/>
          <w:szCs w:val="48"/>
        </w:rPr>
        <w:t xml:space="preserve">Key actions for Focus Area </w:t>
      </w:r>
      <w:r w:rsidR="00095732">
        <w:rPr>
          <w:iCs w:val="0"/>
          <w:sz w:val="28"/>
          <w:szCs w:val="48"/>
        </w:rPr>
        <w:t>3</w:t>
      </w:r>
    </w:p>
    <w:p w14:paraId="0D3CB7AE" w14:textId="66F67BAC" w:rsidR="00E0793A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Increase investment in evidence-based stop smoking services, with particular emphasis on the provision of available and accessible services to meet the varied needs of our smoking population.</w:t>
      </w:r>
    </w:p>
    <w:p w14:paraId="74E487CA" w14:textId="44945DBB" w:rsidR="00095732" w:rsidRDefault="00095732" w:rsidP="00095732">
      <w:pPr>
        <w:pStyle w:val="Number"/>
        <w:numPr>
          <w:ilvl w:val="0"/>
          <w:numId w:val="0"/>
        </w:numPr>
        <w:ind w:left="567" w:hanging="567"/>
      </w:pPr>
    </w:p>
    <w:p w14:paraId="0ADCB01F" w14:textId="77777777" w:rsidR="00095732" w:rsidRDefault="00095732" w:rsidP="00095732">
      <w:pPr>
        <w:pStyle w:val="Number"/>
        <w:numPr>
          <w:ilvl w:val="0"/>
          <w:numId w:val="0"/>
        </w:numPr>
        <w:ind w:left="567" w:hanging="567"/>
      </w:pPr>
    </w:p>
    <w:p w14:paraId="1C7D6FE6" w14:textId="4F5D4FEE" w:rsidR="00095732" w:rsidRDefault="00095732" w:rsidP="00095732">
      <w:r w:rsidRPr="0024329E">
        <w:t>* The prevalence goal is for smoking; it excludes vaping and the use of smokeless tobacco products.</w:t>
      </w:r>
    </w:p>
    <w:p w14:paraId="02A4EEBF" w14:textId="182246A4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lastRenderedPageBreak/>
        <w:t>Lead:</w:t>
      </w:r>
      <w:r>
        <w:rPr>
          <w:b/>
          <w:bCs/>
        </w:rPr>
        <w:t xml:space="preserve"> </w:t>
      </w:r>
      <w:r w:rsidR="00095732" w:rsidRPr="00095732">
        <w:t>Department of Corrections</w:t>
      </w:r>
    </w:p>
    <w:p w14:paraId="37897E00" w14:textId="05AF827C" w:rsidR="00A44CB3" w:rsidRDefault="00A44CB3" w:rsidP="00951EC4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095732" w:rsidRPr="00095732">
        <w:t>By August 2022</w:t>
      </w:r>
    </w:p>
    <w:p w14:paraId="01F8FA56" w14:textId="04891309" w:rsidR="00A44CB3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Develop a three-year investment plan to support an increase in stop smoking services.</w:t>
      </w:r>
    </w:p>
    <w:p w14:paraId="669A6C0B" w14:textId="04A9F033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095732" w:rsidRPr="00095732">
        <w:t>Ministry of Health</w:t>
      </w:r>
    </w:p>
    <w:p w14:paraId="15504C47" w14:textId="29E4E259" w:rsidR="000B3B26" w:rsidRDefault="00A44CB3" w:rsidP="000B3B26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095732" w:rsidRPr="00095732">
        <w:t>By 30 April 2022</w:t>
      </w:r>
    </w:p>
    <w:p w14:paraId="13DDE6D6" w14:textId="58614F1D" w:rsidR="00A44CB3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Invest directly with Pacific health providers to ensure the delivery of culturally appropriate and innovative stop smoking services for Pacific communities.</w:t>
      </w:r>
    </w:p>
    <w:p w14:paraId="33D33984" w14:textId="6929E435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205075" w:rsidRPr="00205075">
        <w:t>Ministry of Health</w:t>
      </w:r>
    </w:p>
    <w:p w14:paraId="6B53F242" w14:textId="06804B5C" w:rsidR="00205075" w:rsidRDefault="00A44CB3" w:rsidP="00205075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095732" w:rsidRPr="00095732">
        <w:t>From January 2022</w:t>
      </w:r>
    </w:p>
    <w:p w14:paraId="06BA7DE9" w14:textId="4FE26274" w:rsidR="00A44CB3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 xml:space="preserve">Review the smoking cessation support training needs of the health workforce, including primary care, </w:t>
      </w:r>
      <w:proofErr w:type="gramStart"/>
      <w:r w:rsidRPr="00095732">
        <w:t>maternity</w:t>
      </w:r>
      <w:proofErr w:type="gramEnd"/>
      <w:r w:rsidRPr="00095732">
        <w:t xml:space="preserve"> and Well Child Tamariki Ora practitioners.</w:t>
      </w:r>
    </w:p>
    <w:p w14:paraId="3B7D0A1E" w14:textId="77777777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>
        <w:t>Ministry of Health</w:t>
      </w:r>
    </w:p>
    <w:p w14:paraId="6B286E6E" w14:textId="6F204258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Pr="00095732">
        <w:t>From January 2022</w:t>
      </w:r>
    </w:p>
    <w:p w14:paraId="24299E27" w14:textId="0799E5FE" w:rsidR="00095732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Improve the quality of referrals to stop smoking services by primary and secondary care health practitioners across the health system.</w:t>
      </w:r>
    </w:p>
    <w:p w14:paraId="6BA4FF0E" w14:textId="3FF8A5DE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Pr="00095732">
        <w:t>District health boards</w:t>
      </w:r>
    </w:p>
    <w:p w14:paraId="33D9A177" w14:textId="4638F9E4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Now</w:t>
      </w:r>
    </w:p>
    <w:p w14:paraId="36914AA7" w14:textId="25CC81A3" w:rsidR="00095732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Support Well Child Tamariki Ora and lead maternity care practitioners to make quality targeted referrals to stop smoking services to support pregnant women and their households to successfully quit smoking.</w:t>
      </w:r>
    </w:p>
    <w:p w14:paraId="7EE9B0F8" w14:textId="77777777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>
        <w:t>Ministry of Health</w:t>
      </w:r>
    </w:p>
    <w:p w14:paraId="66372529" w14:textId="75C91AB2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Ongoing</w:t>
      </w:r>
    </w:p>
    <w:p w14:paraId="656DF70D" w14:textId="2D931A02" w:rsidR="00095732" w:rsidRDefault="00095732" w:rsidP="00095732">
      <w:pPr>
        <w:pStyle w:val="Number"/>
        <w:numPr>
          <w:ilvl w:val="1"/>
          <w:numId w:val="19"/>
        </w:numPr>
        <w:ind w:left="567" w:hanging="567"/>
      </w:pPr>
      <w:r w:rsidRPr="00095732">
        <w:t>Undertake a nationwide review of stop smoking support in New Zealand’s prisons and report to the government, setting out findings and making recommendations regarding the approach to stop smoking support:</w:t>
      </w:r>
    </w:p>
    <w:p w14:paraId="3F728B0D" w14:textId="77777777" w:rsidR="00095732" w:rsidRDefault="00095732" w:rsidP="00095732">
      <w:pPr>
        <w:pStyle w:val="Number"/>
        <w:numPr>
          <w:ilvl w:val="3"/>
          <w:numId w:val="19"/>
        </w:numPr>
        <w:ind w:left="993" w:hanging="426"/>
      </w:pPr>
      <w:r>
        <w:t>on entry to prison (including pharmaceutical support), and</w:t>
      </w:r>
    </w:p>
    <w:p w14:paraId="7F5977F8" w14:textId="21FD92E7" w:rsidR="00095732" w:rsidRDefault="00095732" w:rsidP="00095732">
      <w:pPr>
        <w:pStyle w:val="Number"/>
        <w:numPr>
          <w:ilvl w:val="3"/>
          <w:numId w:val="19"/>
        </w:numPr>
        <w:ind w:left="993" w:hanging="426"/>
      </w:pPr>
      <w:r>
        <w:t>before and after release from prison.</w:t>
      </w:r>
    </w:p>
    <w:p w14:paraId="46AB94E6" w14:textId="1C0A1118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Pr="00095732">
        <w:t>Department of Corrections</w:t>
      </w:r>
    </w:p>
    <w:p w14:paraId="3F7C19F7" w14:textId="1FC6FD33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Pr="00095732">
        <w:t>By August 2022</w:t>
      </w:r>
    </w:p>
    <w:p w14:paraId="439E1F75" w14:textId="2FEC401B" w:rsidR="00095732" w:rsidRDefault="00095732" w:rsidP="00095732">
      <w:pPr>
        <w:pStyle w:val="Number"/>
        <w:numPr>
          <w:ilvl w:val="0"/>
          <w:numId w:val="0"/>
        </w:numPr>
        <w:ind w:left="567"/>
      </w:pPr>
    </w:p>
    <w:p w14:paraId="15641697" w14:textId="77777777" w:rsidR="00095732" w:rsidRDefault="00095732" w:rsidP="00095732">
      <w:pPr>
        <w:pStyle w:val="Number"/>
        <w:numPr>
          <w:ilvl w:val="0"/>
          <w:numId w:val="0"/>
        </w:numPr>
        <w:ind w:left="567"/>
      </w:pPr>
    </w:p>
    <w:p w14:paraId="7E6550BA" w14:textId="7E23881E" w:rsidR="00A44CB3" w:rsidRDefault="00A44CB3" w:rsidP="00A33905">
      <w:pPr>
        <w:pStyle w:val="Heading1"/>
      </w:pPr>
      <w:r w:rsidRPr="00A44CB3">
        <w:lastRenderedPageBreak/>
        <w:t>We will know we are succeeding when we achieve our three main outcomes of:</w:t>
      </w:r>
    </w:p>
    <w:p w14:paraId="3429EDEC" w14:textId="1EF55CD7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Eliminating inequities in smoking rates and smoking-related illnesse</w:t>
      </w:r>
      <w:r>
        <w:t>s</w:t>
      </w:r>
    </w:p>
    <w:p w14:paraId="45F762AC" w14:textId="77777777" w:rsidR="00A33905" w:rsidRDefault="00A33905" w:rsidP="00A33905">
      <w:pPr>
        <w:pStyle w:val="ListParagraph"/>
        <w:ind w:left="567"/>
      </w:pPr>
    </w:p>
    <w:p w14:paraId="7B4B0E47" w14:textId="3E912DA9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 xml:space="preserve">Creating a </w:t>
      </w:r>
      <w:proofErr w:type="spellStart"/>
      <w:r w:rsidRPr="00A33905">
        <w:t>smokefree</w:t>
      </w:r>
      <w:proofErr w:type="spellEnd"/>
      <w:r w:rsidRPr="00A33905">
        <w:t xml:space="preserve"> generation by increasing the number of children and young people who remain </w:t>
      </w:r>
      <w:proofErr w:type="spellStart"/>
      <w:r w:rsidRPr="00A33905">
        <w:t>smokefree</w:t>
      </w:r>
      <w:proofErr w:type="spellEnd"/>
    </w:p>
    <w:p w14:paraId="629189AE" w14:textId="77777777" w:rsidR="00A33905" w:rsidRDefault="00A33905" w:rsidP="00A33905"/>
    <w:p w14:paraId="0EF88BE8" w14:textId="609167CD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Increasing the number of people who successfully quit smoking</w:t>
      </w:r>
    </w:p>
    <w:p w14:paraId="4547FAC4" w14:textId="77777777" w:rsidR="00A33905" w:rsidRPr="00A33905" w:rsidRDefault="00A33905" w:rsidP="00A33905"/>
    <w:p w14:paraId="762C0BCA" w14:textId="35F2F3BD" w:rsidR="00660619" w:rsidRDefault="00A33905" w:rsidP="009E1C28">
      <w:pPr>
        <w:pStyle w:val="Number"/>
        <w:numPr>
          <w:ilvl w:val="0"/>
          <w:numId w:val="0"/>
        </w:numPr>
        <w:tabs>
          <w:tab w:val="left" w:pos="567"/>
        </w:tabs>
        <w:rPr>
          <w:lang w:eastAsia="en-NZ"/>
        </w:rPr>
      </w:pPr>
      <w:r w:rsidRPr="00A33905">
        <w:t xml:space="preserve">For more information, visit the </w:t>
      </w:r>
      <w:proofErr w:type="spellStart"/>
      <w:r w:rsidRPr="00A33905">
        <w:t>Smokefree</w:t>
      </w:r>
      <w:proofErr w:type="spellEnd"/>
      <w:r w:rsidRPr="00A33905">
        <w:t xml:space="preserve"> webpage on the Ministry of Health website at: </w:t>
      </w:r>
      <w:hyperlink r:id="rId11" w:history="1">
        <w:r w:rsidR="009E1C28" w:rsidRPr="00A33905">
          <w:rPr>
            <w:rStyle w:val="Hyperlink"/>
            <w:b/>
            <w:bCs/>
          </w:rPr>
          <w:t>health.govt.nz/smokefree2025</w:t>
        </w:r>
      </w:hyperlink>
    </w:p>
    <w:p w14:paraId="669D2084" w14:textId="2CBFBB79" w:rsidR="00C14A89" w:rsidRDefault="00C14A89" w:rsidP="00C14A89">
      <w:pPr>
        <w:jc w:val="center"/>
        <w:rPr>
          <w:lang w:eastAsia="en-NZ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45A6B855" wp14:editId="27FA7264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A7C4" w14:textId="77777777" w:rsidR="00760DAB" w:rsidRDefault="00760DAB" w:rsidP="00760DAB">
      <w:pPr>
        <w:jc w:val="center"/>
        <w:rPr>
          <w:lang w:eastAsia="en-NZ"/>
        </w:rPr>
      </w:pPr>
      <w:r>
        <w:t>December 2021</w:t>
      </w:r>
      <w:r w:rsidRPr="00DD748F">
        <w:br/>
      </w:r>
      <w:r w:rsidRPr="00DD748F">
        <w:rPr>
          <w:lang w:eastAsia="en-NZ"/>
        </w:rPr>
        <w:t>HP</w:t>
      </w:r>
      <w:r>
        <w:rPr>
          <w:lang w:eastAsia="en-NZ"/>
        </w:rPr>
        <w:t xml:space="preserve"> 8004</w:t>
      </w:r>
    </w:p>
    <w:p w14:paraId="5287D238" w14:textId="77777777" w:rsidR="00C14A89" w:rsidRDefault="00C14A89" w:rsidP="00C14A89">
      <w:pPr>
        <w:jc w:val="center"/>
        <w:rPr>
          <w:lang w:eastAsia="en-NZ"/>
        </w:rPr>
      </w:pPr>
    </w:p>
    <w:sectPr w:rsidR="00C14A89" w:rsidSect="000E4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4D78" w14:textId="77777777" w:rsidR="005F139D" w:rsidRDefault="005F139D">
      <w:r>
        <w:separator/>
      </w:r>
    </w:p>
  </w:endnote>
  <w:endnote w:type="continuationSeparator" w:id="0">
    <w:p w14:paraId="700EC328" w14:textId="77777777" w:rsidR="005F139D" w:rsidRDefault="005F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7192462A" w:rsidR="00525FFB" w:rsidRDefault="00A44CB3" w:rsidP="0024329E">
          <w:pPr>
            <w:pStyle w:val="RectoFooter"/>
            <w:jc w:val="left"/>
          </w:pPr>
          <w:r w:rsidRPr="00A44CB3">
            <w:t>SMOKEFREE AOTEAROA 2025 ACTION PLAN – FOCUS AREA</w:t>
          </w:r>
          <w:r>
            <w:t xml:space="preserve"> </w:t>
          </w:r>
          <w:r w:rsidR="007D570C">
            <w:t>3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4C5EAB91" w:rsidR="00525FFB" w:rsidRDefault="0024329E" w:rsidP="0024329E">
          <w:pPr>
            <w:pStyle w:val="RectoFooter"/>
          </w:pPr>
          <w:r>
            <w:t>Smokefree Aotearoa 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272A54F2" w:rsidR="00113C1B" w:rsidRDefault="00A44CB3" w:rsidP="0024329E">
          <w:pPr>
            <w:pStyle w:val="RectoFooter"/>
          </w:pPr>
          <w:r w:rsidRPr="00A44CB3">
            <w:t>SMOKEFREE AOTEAROA 2025 ACTION PLAN – FOCUS AREA</w:t>
          </w:r>
          <w:r>
            <w:t xml:space="preserve"> </w:t>
          </w:r>
          <w:r w:rsidR="007D570C">
            <w:t>3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D388" w14:textId="77777777" w:rsidR="005F139D" w:rsidRPr="00680D2D" w:rsidRDefault="005F139D" w:rsidP="00680D2D">
      <w:pPr>
        <w:pStyle w:val="Footer"/>
      </w:pPr>
    </w:p>
  </w:footnote>
  <w:footnote w:type="continuationSeparator" w:id="0">
    <w:p w14:paraId="353F904A" w14:textId="77777777" w:rsidR="005F139D" w:rsidRDefault="005F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E683" w14:textId="77777777" w:rsidR="007D570C" w:rsidRDefault="007D5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535A" w14:textId="77777777" w:rsidR="007D570C" w:rsidRDefault="007D5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246E253C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49FC"/>
    <w:multiLevelType w:val="multilevel"/>
    <w:tmpl w:val="4FB65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Poppins" w:eastAsia="Poppins" w:hAnsi="Poppins" w:cs="Poppi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A3406"/>
    <w:multiLevelType w:val="multilevel"/>
    <w:tmpl w:val="159E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5D3B25"/>
    <w:multiLevelType w:val="multilevel"/>
    <w:tmpl w:val="159EC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4695D"/>
    <w:multiLevelType w:val="hybridMultilevel"/>
    <w:tmpl w:val="068A1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1638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732"/>
    <w:rsid w:val="00095852"/>
    <w:rsid w:val="000A6BCB"/>
    <w:rsid w:val="000B1E21"/>
    <w:rsid w:val="000B3B26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E1749"/>
    <w:rsid w:val="001F5811"/>
    <w:rsid w:val="00205075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6A45"/>
    <w:rsid w:val="003579BD"/>
    <w:rsid w:val="00363CA9"/>
    <w:rsid w:val="00366526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2630A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DAB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D570C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E1C28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3905"/>
    <w:rsid w:val="00A35D73"/>
    <w:rsid w:val="00A3619A"/>
    <w:rsid w:val="00A401D7"/>
    <w:rsid w:val="00A41A77"/>
    <w:rsid w:val="00A44CB3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4A89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0793A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17C34"/>
    <w:rsid w:val="00F27050"/>
    <w:rsid w:val="00F309AE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bceb9309-8f47-415f-aa59-4677cf6ce3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ee7631-8705-4e4e-a159-243698bf67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11</TotalTime>
  <Pages>3</Pages>
  <Words>513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Action Plan 2025 Focus Area 3</dc:title>
  <dc:creator>Ministry of Health</dc:creator>
  <cp:lastModifiedBy>Ministry of Health</cp:lastModifiedBy>
  <cp:revision>9</cp:revision>
  <cp:lastPrinted>2014-10-20T03:59:00Z</cp:lastPrinted>
  <dcterms:created xsi:type="dcterms:W3CDTF">2021-12-07T23:27:00Z</dcterms:created>
  <dcterms:modified xsi:type="dcterms:W3CDTF">2021-12-08T22:47:00Z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