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04" w:rsidRDefault="00BB0404" w:rsidP="00DA035C">
      <w:pPr>
        <w:spacing w:after="360"/>
      </w:pPr>
    </w:p>
    <w:p w:rsidR="00B14C13" w:rsidRDefault="001F292F" w:rsidP="00DA035C">
      <w:pPr>
        <w:spacing w:before="240" w:after="360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Agenda</w:t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487546">
        <w:rPr>
          <w:rFonts w:ascii="Georgia" w:hAnsi="Georgia"/>
          <w:b/>
          <w:sz w:val="48"/>
          <w:szCs w:val="48"/>
        </w:rPr>
        <w:tab/>
      </w:r>
      <w:r w:rsidR="00274BFF">
        <w:rPr>
          <w:noProof/>
          <w:lang w:eastAsia="en-NZ"/>
        </w:rPr>
        <w:drawing>
          <wp:inline distT="0" distB="0" distL="0" distR="0" wp14:anchorId="415EEFC5" wp14:editId="72213A32">
            <wp:extent cx="989330" cy="481965"/>
            <wp:effectExtent l="0" t="0" r="1270" b="0"/>
            <wp:docPr id="1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082" w:rsidRPr="00DA035C" w:rsidRDefault="00513534" w:rsidP="00DA035C">
      <w:pPr>
        <w:spacing w:before="240" w:after="360"/>
        <w:rPr>
          <w:rFonts w:ascii="Georgia" w:hAnsi="Georgia"/>
          <w:b/>
          <w:sz w:val="48"/>
          <w:szCs w:val="48"/>
        </w:rPr>
      </w:pPr>
      <w:r>
        <w:rPr>
          <w:rFonts w:ascii="Georgia" w:hAnsi="Georgia"/>
          <w:b/>
          <w:sz w:val="48"/>
          <w:szCs w:val="48"/>
        </w:rPr>
        <w:t>Expert Advisory Committee on Drugs</w:t>
      </w:r>
    </w:p>
    <w:tbl>
      <w:tblPr>
        <w:tblStyle w:val="TableGrid"/>
        <w:tblW w:w="990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460"/>
      </w:tblGrid>
      <w:tr w:rsidR="00006665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006665" w:rsidRPr="00EF0B2D" w:rsidRDefault="00006665" w:rsidP="00513534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Date:</w:t>
            </w:r>
            <w:r w:rsidR="00513534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006665" w:rsidRPr="004F4DCC" w:rsidRDefault="001B1312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 w:rsidRPr="004F4DCC">
              <w:rPr>
                <w:rFonts w:cs="Arial"/>
                <w:sz w:val="22"/>
                <w:szCs w:val="22"/>
              </w:rPr>
              <w:t>Wednesday 27</w:t>
            </w:r>
            <w:r w:rsidR="004024FA" w:rsidRPr="004F4DCC">
              <w:rPr>
                <w:rFonts w:cs="Arial"/>
                <w:sz w:val="22"/>
                <w:szCs w:val="22"/>
              </w:rPr>
              <w:t xml:space="preserve"> April 2016</w:t>
            </w:r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Time: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292F" w:rsidRPr="004F4DCC" w:rsidRDefault="00524B2A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 w:rsidRPr="004F4DCC">
              <w:rPr>
                <w:rFonts w:cs="Arial"/>
                <w:sz w:val="22"/>
                <w:szCs w:val="22"/>
              </w:rPr>
              <w:t>10</w:t>
            </w:r>
            <w:r w:rsidR="00FB36D3" w:rsidRPr="004F4DCC">
              <w:rPr>
                <w:rFonts w:cs="Arial"/>
                <w:sz w:val="22"/>
                <w:szCs w:val="22"/>
              </w:rPr>
              <w:t>am – 3pm</w:t>
            </w:r>
            <w:bookmarkStart w:id="0" w:name="_GoBack"/>
            <w:bookmarkEnd w:id="0"/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Location: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292F" w:rsidRPr="004F4DCC" w:rsidRDefault="004F4DCC" w:rsidP="008558EA">
            <w:pPr>
              <w:pStyle w:val="TableText"/>
              <w:rPr>
                <w:rFonts w:cs="Arial"/>
                <w:sz w:val="22"/>
                <w:szCs w:val="22"/>
              </w:rPr>
            </w:pPr>
            <w:r w:rsidRPr="004F4DCC">
              <w:rPr>
                <w:rFonts w:cs="Arial"/>
                <w:color w:val="000000"/>
                <w:sz w:val="22"/>
                <w:szCs w:val="22"/>
              </w:rPr>
              <w:t>Viscount Room</w:t>
            </w:r>
            <w:r w:rsidR="004024FA" w:rsidRPr="004F4DCC">
              <w:rPr>
                <w:rFonts w:cs="Arial"/>
                <w:color w:val="000000"/>
                <w:sz w:val="22"/>
                <w:szCs w:val="22"/>
              </w:rPr>
              <w:t>,</w:t>
            </w:r>
            <w:r w:rsidR="00053545" w:rsidRPr="004F4DCC">
              <w:rPr>
                <w:rFonts w:cs="Arial"/>
                <w:color w:val="000000"/>
                <w:sz w:val="22"/>
                <w:szCs w:val="22"/>
              </w:rPr>
              <w:t xml:space="preserve"> Wellington Airport Conference Centre, Level 2, Main Terminal Building, Wellington International Airport</w:t>
            </w:r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Chair: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1F292F" w:rsidRPr="00DA4128" w:rsidRDefault="00513534" w:rsidP="00513534">
            <w:pPr>
              <w:pStyle w:val="TableText"/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color w:val="000000"/>
                <w:sz w:val="22"/>
                <w:szCs w:val="22"/>
              </w:rPr>
              <w:t>Associate Professor Dr Cynthia Darlington</w:t>
            </w:r>
          </w:p>
        </w:tc>
      </w:tr>
      <w:tr w:rsidR="001F292F" w:rsidRPr="00006665" w:rsidTr="00EF0B2D">
        <w:trPr>
          <w:cantSplit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DA4128" w:rsidRPr="004F4DCC" w:rsidRDefault="00DA4128" w:rsidP="00280A23">
            <w:pPr>
              <w:pStyle w:val="TableText"/>
              <w:rPr>
                <w:rFonts w:cs="Arial"/>
                <w:sz w:val="22"/>
                <w:szCs w:val="22"/>
              </w:rPr>
            </w:pPr>
            <w:r w:rsidRPr="004F4DCC">
              <w:rPr>
                <w:rFonts w:cs="Arial"/>
                <w:sz w:val="22"/>
                <w:szCs w:val="22"/>
              </w:rPr>
              <w:t xml:space="preserve">Committee - </w:t>
            </w:r>
            <w:r w:rsidR="008558EA" w:rsidRPr="004F4DCC">
              <w:rPr>
                <w:rFonts w:cs="Arial"/>
                <w:sz w:val="22"/>
                <w:szCs w:val="22"/>
              </w:rPr>
              <w:t>Cyn</w:t>
            </w:r>
            <w:r w:rsidR="005379D6" w:rsidRPr="004F4DCC">
              <w:rPr>
                <w:rFonts w:cs="Arial"/>
                <w:sz w:val="22"/>
                <w:szCs w:val="22"/>
              </w:rPr>
              <w:t xml:space="preserve">thia Darlington, </w:t>
            </w:r>
            <w:r w:rsidR="003C2AEE" w:rsidRPr="004F4DCC">
              <w:rPr>
                <w:rFonts w:cs="Arial"/>
                <w:sz w:val="22"/>
                <w:szCs w:val="22"/>
              </w:rPr>
              <w:t xml:space="preserve"> </w:t>
            </w:r>
            <w:r w:rsidR="008558EA" w:rsidRPr="004F4DCC">
              <w:rPr>
                <w:rFonts w:cs="Arial"/>
                <w:sz w:val="22"/>
                <w:szCs w:val="22"/>
              </w:rPr>
              <w:t xml:space="preserve">Gregory Williams, </w:t>
            </w:r>
            <w:r w:rsidR="00901DA7" w:rsidRPr="004F4DCC">
              <w:rPr>
                <w:rFonts w:cs="Arial"/>
                <w:sz w:val="22"/>
                <w:szCs w:val="22"/>
              </w:rPr>
              <w:t>Richard Schmidt</w:t>
            </w:r>
            <w:r w:rsidR="005F44EF" w:rsidRPr="004F4DCC">
              <w:rPr>
                <w:rFonts w:cs="Arial"/>
                <w:sz w:val="22"/>
                <w:szCs w:val="22"/>
              </w:rPr>
              <w:t>, Lynette Knox</w:t>
            </w:r>
            <w:r w:rsidR="003E60BC" w:rsidRPr="004F4DCC">
              <w:rPr>
                <w:rFonts w:cs="Arial"/>
                <w:sz w:val="22"/>
                <w:szCs w:val="22"/>
              </w:rPr>
              <w:t xml:space="preserve">, </w:t>
            </w:r>
            <w:r w:rsidR="00191A2C" w:rsidRPr="004F4DCC">
              <w:rPr>
                <w:rFonts w:cs="Arial"/>
                <w:sz w:val="22"/>
                <w:szCs w:val="22"/>
              </w:rPr>
              <w:t>Vicki Macfarlane</w:t>
            </w:r>
            <w:r w:rsidR="004024FA" w:rsidRPr="004F4DCC">
              <w:rPr>
                <w:rFonts w:cs="Arial"/>
                <w:sz w:val="22"/>
                <w:szCs w:val="22"/>
              </w:rPr>
              <w:t>, Jamie Bamford</w:t>
            </w:r>
            <w:r w:rsidR="00EF122F" w:rsidRPr="004F4DCC">
              <w:rPr>
                <w:rFonts w:cs="Arial"/>
                <w:sz w:val="22"/>
                <w:szCs w:val="22"/>
              </w:rPr>
              <w:t>, Stewart Jessamine</w:t>
            </w:r>
            <w:r w:rsidR="00583A41" w:rsidRPr="004F4DCC">
              <w:rPr>
                <w:rFonts w:cs="Arial"/>
                <w:sz w:val="22"/>
                <w:szCs w:val="22"/>
              </w:rPr>
              <w:t xml:space="preserve"> </w:t>
            </w:r>
            <w:r w:rsidR="00965B75" w:rsidRPr="004F4DCC">
              <w:rPr>
                <w:rFonts w:cs="Arial"/>
                <w:sz w:val="22"/>
                <w:szCs w:val="22"/>
              </w:rPr>
              <w:t xml:space="preserve">Hannah Partington </w:t>
            </w:r>
            <w:r w:rsidR="00583A41" w:rsidRPr="004F4DCC">
              <w:rPr>
                <w:rFonts w:cs="Arial"/>
                <w:sz w:val="22"/>
                <w:szCs w:val="22"/>
              </w:rPr>
              <w:t xml:space="preserve">Team Leader – Forensic Drug Chemistry, ESR attending </w:t>
            </w:r>
            <w:r w:rsidR="00965B75" w:rsidRPr="004F4DCC">
              <w:rPr>
                <w:rFonts w:cs="Arial"/>
                <w:sz w:val="22"/>
                <w:szCs w:val="22"/>
              </w:rPr>
              <w:t>on behalf of Keith Bedford</w:t>
            </w:r>
            <w:r w:rsidR="00EF122F" w:rsidRPr="004F4DCC">
              <w:rPr>
                <w:rFonts w:cs="Arial"/>
                <w:sz w:val="22"/>
                <w:szCs w:val="22"/>
              </w:rPr>
              <w:t xml:space="preserve"> </w:t>
            </w:r>
          </w:p>
          <w:p w:rsidR="0054283B" w:rsidRDefault="00053545" w:rsidP="00EF122F">
            <w:pPr>
              <w:pStyle w:val="TableText"/>
              <w:rPr>
                <w:rFonts w:cs="Arial"/>
                <w:sz w:val="22"/>
                <w:szCs w:val="22"/>
              </w:rPr>
            </w:pPr>
            <w:r w:rsidRPr="004F4DCC">
              <w:rPr>
                <w:rFonts w:cs="Arial"/>
                <w:sz w:val="22"/>
                <w:szCs w:val="22"/>
              </w:rPr>
              <w:t xml:space="preserve">Secretariat </w:t>
            </w:r>
            <w:r w:rsidR="001B1312" w:rsidRPr="004F4DCC">
              <w:rPr>
                <w:rFonts w:cs="Arial"/>
                <w:sz w:val="22"/>
                <w:szCs w:val="22"/>
              </w:rPr>
              <w:t>–</w:t>
            </w:r>
            <w:r w:rsidRPr="004F4DCC">
              <w:rPr>
                <w:rFonts w:cs="Arial"/>
                <w:sz w:val="22"/>
                <w:szCs w:val="22"/>
              </w:rPr>
              <w:t xml:space="preserve"> </w:t>
            </w:r>
            <w:r w:rsidR="001B1312" w:rsidRPr="004F4DCC">
              <w:rPr>
                <w:rFonts w:cs="Arial"/>
                <w:sz w:val="22"/>
                <w:szCs w:val="22"/>
              </w:rPr>
              <w:t xml:space="preserve">Alison Cossar, </w:t>
            </w:r>
            <w:r w:rsidR="00901DA7" w:rsidRPr="004F4DCC">
              <w:rPr>
                <w:rFonts w:cs="Arial"/>
                <w:sz w:val="22"/>
                <w:szCs w:val="22"/>
              </w:rPr>
              <w:t xml:space="preserve">Haley Ataera, </w:t>
            </w:r>
            <w:r w:rsidR="00EF122F" w:rsidRPr="004F4DCC">
              <w:rPr>
                <w:rFonts w:cs="Arial"/>
                <w:sz w:val="22"/>
                <w:szCs w:val="22"/>
              </w:rPr>
              <w:t>Vidhiya Damodaran</w:t>
            </w:r>
            <w:r w:rsidRPr="004F4DCC">
              <w:rPr>
                <w:rFonts w:cs="Arial"/>
                <w:sz w:val="22"/>
                <w:szCs w:val="22"/>
              </w:rPr>
              <w:t xml:space="preserve">, </w:t>
            </w:r>
            <w:r w:rsidR="001B1312" w:rsidRPr="004F4DCC">
              <w:rPr>
                <w:rFonts w:cs="Arial"/>
                <w:sz w:val="22"/>
                <w:szCs w:val="22"/>
              </w:rPr>
              <w:t xml:space="preserve">Fraser Colson, </w:t>
            </w:r>
            <w:r w:rsidRPr="004F4DCC">
              <w:rPr>
                <w:rFonts w:cs="Arial"/>
                <w:sz w:val="22"/>
                <w:szCs w:val="22"/>
              </w:rPr>
              <w:t>Cherish Low (minutes)</w:t>
            </w:r>
          </w:p>
          <w:p w:rsidR="00341673" w:rsidRPr="00006665" w:rsidRDefault="00341673" w:rsidP="00EF122F">
            <w:pPr>
              <w:pStyle w:val="TableTex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Observer: Sharon Woollaston</w:t>
            </w:r>
          </w:p>
        </w:tc>
      </w:tr>
      <w:tr w:rsidR="001F292F" w:rsidRPr="00006665" w:rsidTr="00053545">
        <w:trPr>
          <w:cantSplit/>
          <w:trHeight w:val="475"/>
        </w:trPr>
        <w:tc>
          <w:tcPr>
            <w:tcW w:w="144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:rsidR="001F292F" w:rsidRPr="00EF0B2D" w:rsidRDefault="001F292F" w:rsidP="00280A23">
            <w:pPr>
              <w:pStyle w:val="TableText"/>
              <w:rPr>
                <w:rFonts w:cs="Arial"/>
                <w:b/>
                <w:sz w:val="22"/>
                <w:szCs w:val="22"/>
              </w:rPr>
            </w:pPr>
            <w:r w:rsidRPr="00EF0B2D">
              <w:rPr>
                <w:rFonts w:cs="Arial"/>
                <w:b/>
                <w:sz w:val="22"/>
                <w:szCs w:val="22"/>
              </w:rPr>
              <w:t>Apologies: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C04958" w:rsidRPr="00006665" w:rsidRDefault="001B1312" w:rsidP="00191A2C">
            <w:pPr>
              <w:pStyle w:val="TableText"/>
              <w:rPr>
                <w:rFonts w:cs="Arial"/>
                <w:sz w:val="22"/>
                <w:szCs w:val="22"/>
              </w:rPr>
            </w:pPr>
            <w:r w:rsidRPr="004F4DCC">
              <w:rPr>
                <w:rFonts w:cs="Arial"/>
                <w:sz w:val="22"/>
                <w:szCs w:val="22"/>
              </w:rPr>
              <w:t>Jaki Horn</w:t>
            </w:r>
            <w:r w:rsidR="00965B75" w:rsidRPr="004F4DCC">
              <w:rPr>
                <w:rFonts w:cs="Arial"/>
                <w:sz w:val="22"/>
                <w:szCs w:val="22"/>
              </w:rPr>
              <w:t>,</w:t>
            </w:r>
            <w:r w:rsidR="00965B75">
              <w:rPr>
                <w:rFonts w:cs="Arial"/>
                <w:sz w:val="22"/>
                <w:szCs w:val="22"/>
              </w:rPr>
              <w:t xml:space="preserve"> Keith Bedford</w:t>
            </w:r>
          </w:p>
        </w:tc>
      </w:tr>
    </w:tbl>
    <w:p w:rsidR="00053545" w:rsidRDefault="00053545" w:rsidP="00002337">
      <w:pPr>
        <w:rPr>
          <w:sz w:val="22"/>
          <w:szCs w:val="22"/>
        </w:rPr>
      </w:pPr>
    </w:p>
    <w:p w:rsidR="00053545" w:rsidRDefault="00053545" w:rsidP="00002337">
      <w:pPr>
        <w:rPr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84"/>
        <w:gridCol w:w="1515"/>
        <w:gridCol w:w="3991"/>
        <w:gridCol w:w="2630"/>
        <w:gridCol w:w="1085"/>
      </w:tblGrid>
      <w:tr w:rsidR="00053545" w:rsidTr="004F4DCC">
        <w:tc>
          <w:tcPr>
            <w:tcW w:w="584" w:type="dxa"/>
          </w:tcPr>
          <w:p w:rsidR="00053545" w:rsidRPr="00DA4128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515" w:type="dxa"/>
          </w:tcPr>
          <w:p w:rsidR="00053545" w:rsidRPr="00DA4128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3991" w:type="dxa"/>
          </w:tcPr>
          <w:p w:rsidR="00053545" w:rsidRPr="00DA4128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2630" w:type="dxa"/>
          </w:tcPr>
          <w:p w:rsidR="00053545" w:rsidRPr="00DA4128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Presenter</w:t>
            </w:r>
          </w:p>
        </w:tc>
        <w:tc>
          <w:tcPr>
            <w:tcW w:w="1085" w:type="dxa"/>
          </w:tcPr>
          <w:p w:rsidR="00053545" w:rsidRPr="00DA4128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DA4128">
              <w:rPr>
                <w:rFonts w:cs="Arial"/>
                <w:b/>
                <w:sz w:val="22"/>
                <w:szCs w:val="22"/>
              </w:rPr>
              <w:t>Paper</w:t>
            </w:r>
          </w:p>
        </w:tc>
      </w:tr>
      <w:tr w:rsidR="00053545" w:rsidTr="004F4DCC">
        <w:tc>
          <w:tcPr>
            <w:tcW w:w="584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9:45 – </w:t>
            </w:r>
            <w:r w:rsidRPr="006E58BF">
              <w:rPr>
                <w:rFonts w:cs="Arial"/>
                <w:sz w:val="22"/>
                <w:szCs w:val="22"/>
              </w:rPr>
              <w:t>10 am</w:t>
            </w:r>
          </w:p>
        </w:tc>
        <w:tc>
          <w:tcPr>
            <w:tcW w:w="3991" w:type="dxa"/>
          </w:tcPr>
          <w:p w:rsidR="00053545" w:rsidRPr="006E58BF" w:rsidRDefault="00053545" w:rsidP="00901DA7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Morning Tea on arrival</w:t>
            </w:r>
          </w:p>
        </w:tc>
        <w:tc>
          <w:tcPr>
            <w:tcW w:w="2630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N/A</w:t>
            </w:r>
          </w:p>
        </w:tc>
      </w:tr>
      <w:tr w:rsidR="00053545" w:rsidTr="004F4DCC">
        <w:tc>
          <w:tcPr>
            <w:tcW w:w="584" w:type="dxa"/>
          </w:tcPr>
          <w:p w:rsidR="00053545" w:rsidRPr="006E58BF" w:rsidRDefault="006F5310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15" w:type="dxa"/>
          </w:tcPr>
          <w:p w:rsidR="00053545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053545" w:rsidRPr="006E58BF" w:rsidRDefault="00053545" w:rsidP="0005354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Welcome, Introduction and Apologies</w:t>
            </w:r>
          </w:p>
          <w:p w:rsidR="00053545" w:rsidRPr="00053545" w:rsidRDefault="00053545" w:rsidP="00053545">
            <w:pPr>
              <w:pStyle w:val="ListParagraph"/>
              <w:numPr>
                <w:ilvl w:val="0"/>
                <w:numId w:val="9"/>
              </w:num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053545">
              <w:rPr>
                <w:rFonts w:cs="Arial"/>
                <w:sz w:val="22"/>
                <w:szCs w:val="22"/>
              </w:rPr>
              <w:t>Change to committee members</w:t>
            </w:r>
          </w:p>
        </w:tc>
        <w:tc>
          <w:tcPr>
            <w:tcW w:w="2630" w:type="dxa"/>
          </w:tcPr>
          <w:p w:rsidR="00053545" w:rsidRPr="006E58BF" w:rsidRDefault="00053545" w:rsidP="003D1E69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08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053545" w:rsidTr="004F4DCC">
        <w:tc>
          <w:tcPr>
            <w:tcW w:w="584" w:type="dxa"/>
          </w:tcPr>
          <w:p w:rsidR="00053545" w:rsidRPr="006E58BF" w:rsidRDefault="006F5310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053545" w:rsidRPr="006E58BF" w:rsidRDefault="00761814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Conflicts of i</w:t>
            </w:r>
            <w:r w:rsidR="00053545" w:rsidRPr="006E58BF">
              <w:rPr>
                <w:rFonts w:cs="Arial"/>
                <w:sz w:val="22"/>
                <w:szCs w:val="22"/>
              </w:rPr>
              <w:t>nterest</w:t>
            </w:r>
          </w:p>
        </w:tc>
        <w:tc>
          <w:tcPr>
            <w:tcW w:w="2630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Chair</w:t>
            </w:r>
          </w:p>
        </w:tc>
        <w:tc>
          <w:tcPr>
            <w:tcW w:w="108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E95708" w:rsidTr="004F4DCC">
        <w:tc>
          <w:tcPr>
            <w:tcW w:w="584" w:type="dxa"/>
          </w:tcPr>
          <w:p w:rsidR="00E95708" w:rsidRDefault="004F05F2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15" w:type="dxa"/>
          </w:tcPr>
          <w:p w:rsidR="00E95708" w:rsidRPr="006E58BF" w:rsidRDefault="00E95708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E95708" w:rsidRDefault="004F05F2" w:rsidP="004F05F2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Previous minutes </w:t>
            </w:r>
            <w:r w:rsidR="004F4DCC">
              <w:rPr>
                <w:rFonts w:cs="Arial"/>
                <w:sz w:val="22"/>
                <w:szCs w:val="22"/>
              </w:rPr>
              <w:t>– Action points and standing points</w:t>
            </w:r>
          </w:p>
        </w:tc>
        <w:tc>
          <w:tcPr>
            <w:tcW w:w="2630" w:type="dxa"/>
          </w:tcPr>
          <w:p w:rsidR="00E95708" w:rsidRPr="006E58BF" w:rsidRDefault="00296344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085" w:type="dxa"/>
          </w:tcPr>
          <w:p w:rsidR="00E95708" w:rsidRPr="006E58BF" w:rsidRDefault="00E95708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053545" w:rsidTr="004F4DCC">
        <w:tc>
          <w:tcPr>
            <w:tcW w:w="584" w:type="dxa"/>
          </w:tcPr>
          <w:p w:rsidR="00053545" w:rsidRPr="006E58BF" w:rsidRDefault="004F05F2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51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053545" w:rsidRPr="006E58BF" w:rsidRDefault="004F4DCC" w:rsidP="004F4DC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4F4DCC">
              <w:rPr>
                <w:rFonts w:cs="Arial"/>
                <w:sz w:val="22"/>
                <w:szCs w:val="22"/>
              </w:rPr>
              <w:t>Cannibidiol</w:t>
            </w:r>
          </w:p>
        </w:tc>
        <w:tc>
          <w:tcPr>
            <w:tcW w:w="2630" w:type="dxa"/>
          </w:tcPr>
          <w:p w:rsidR="00053545" w:rsidRPr="006E58BF" w:rsidRDefault="004F05F2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Secretariat and Hannah Partington</w:t>
            </w:r>
          </w:p>
        </w:tc>
        <w:tc>
          <w:tcPr>
            <w:tcW w:w="108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053545" w:rsidTr="004F4DCC">
        <w:tc>
          <w:tcPr>
            <w:tcW w:w="584" w:type="dxa"/>
          </w:tcPr>
          <w:p w:rsidR="00053545" w:rsidRPr="006E58BF" w:rsidRDefault="004F05F2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51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053545" w:rsidRPr="004F4DCC" w:rsidRDefault="004F4DCC" w:rsidP="00EF122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Alpha-PVP</w:t>
            </w:r>
          </w:p>
        </w:tc>
        <w:tc>
          <w:tcPr>
            <w:tcW w:w="2630" w:type="dxa"/>
          </w:tcPr>
          <w:p w:rsidR="00053545" w:rsidRPr="006E58BF" w:rsidRDefault="004F05F2" w:rsidP="003C5E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Secretariat</w:t>
            </w:r>
          </w:p>
        </w:tc>
        <w:tc>
          <w:tcPr>
            <w:tcW w:w="1085" w:type="dxa"/>
          </w:tcPr>
          <w:p w:rsidR="00053545" w:rsidRPr="006E58BF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4F4DCC" w:rsidTr="004F4DCC">
        <w:tc>
          <w:tcPr>
            <w:tcW w:w="584" w:type="dxa"/>
          </w:tcPr>
          <w:p w:rsidR="004F4DCC" w:rsidRDefault="004F05F2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515" w:type="dxa"/>
          </w:tcPr>
          <w:p w:rsidR="004F4DCC" w:rsidRPr="006E58BF" w:rsidRDefault="008C5A83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12:30 – 1.00pm </w:t>
            </w:r>
          </w:p>
        </w:tc>
        <w:tc>
          <w:tcPr>
            <w:tcW w:w="3991" w:type="dxa"/>
          </w:tcPr>
          <w:p w:rsidR="004F4DCC" w:rsidRPr="004F4DCC" w:rsidRDefault="004F4DCC" w:rsidP="00EF122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4F4DCC">
              <w:rPr>
                <w:rFonts w:cs="Arial"/>
                <w:sz w:val="22"/>
                <w:szCs w:val="22"/>
              </w:rPr>
              <w:t>Break for lunch</w:t>
            </w:r>
          </w:p>
        </w:tc>
        <w:tc>
          <w:tcPr>
            <w:tcW w:w="2630" w:type="dxa"/>
          </w:tcPr>
          <w:p w:rsidR="004F4DCC" w:rsidRPr="006E58BF" w:rsidRDefault="004F4DCC" w:rsidP="003C5E84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4F4DCC" w:rsidRPr="006E58BF" w:rsidRDefault="004F4DCC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053545" w:rsidTr="004F4DCC">
        <w:tc>
          <w:tcPr>
            <w:tcW w:w="584" w:type="dxa"/>
          </w:tcPr>
          <w:p w:rsidR="00053545" w:rsidRPr="00761814" w:rsidRDefault="004F05F2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515" w:type="dxa"/>
          </w:tcPr>
          <w:p w:rsidR="00053545" w:rsidRPr="00761814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053545" w:rsidRPr="00761814" w:rsidRDefault="00371995" w:rsidP="0015484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Hypophosphorus Acid and other precursors</w:t>
            </w:r>
          </w:p>
        </w:tc>
        <w:tc>
          <w:tcPr>
            <w:tcW w:w="2630" w:type="dxa"/>
          </w:tcPr>
          <w:p w:rsidR="00053545" w:rsidRPr="00761814" w:rsidRDefault="004F05F2" w:rsidP="0005354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Greg Williams</w:t>
            </w:r>
          </w:p>
        </w:tc>
        <w:tc>
          <w:tcPr>
            <w:tcW w:w="1085" w:type="dxa"/>
          </w:tcPr>
          <w:p w:rsidR="00053545" w:rsidRPr="00761814" w:rsidRDefault="00053545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A67E0F" w:rsidTr="004F4DCC">
        <w:tc>
          <w:tcPr>
            <w:tcW w:w="584" w:type="dxa"/>
          </w:tcPr>
          <w:p w:rsidR="00A67E0F" w:rsidRPr="006E58BF" w:rsidRDefault="004F05F2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515" w:type="dxa"/>
          </w:tcPr>
          <w:p w:rsidR="00A67E0F" w:rsidRPr="006E58BF" w:rsidRDefault="00A67E0F" w:rsidP="005930F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A67E0F" w:rsidRPr="006E58BF" w:rsidRDefault="004F4DCC" w:rsidP="0015484F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Methylone and </w:t>
            </w:r>
            <w:r w:rsidR="0015484F">
              <w:rPr>
                <w:rFonts w:cs="Arial"/>
                <w:sz w:val="22"/>
                <w:szCs w:val="22"/>
              </w:rPr>
              <w:t xml:space="preserve">Mephedrone </w:t>
            </w:r>
          </w:p>
        </w:tc>
        <w:tc>
          <w:tcPr>
            <w:tcW w:w="2630" w:type="dxa"/>
          </w:tcPr>
          <w:p w:rsidR="00A67E0F" w:rsidRPr="006E58BF" w:rsidRDefault="004F05F2" w:rsidP="0046015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Secretariat</w:t>
            </w:r>
          </w:p>
        </w:tc>
        <w:tc>
          <w:tcPr>
            <w:tcW w:w="1085" w:type="dxa"/>
          </w:tcPr>
          <w:p w:rsidR="00A67E0F" w:rsidRPr="006E58BF" w:rsidRDefault="00A67E0F" w:rsidP="0046015B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385185" w:rsidTr="004F4DCC">
        <w:tc>
          <w:tcPr>
            <w:tcW w:w="584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1</w:t>
            </w:r>
            <w:r w:rsidR="004F05F2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515" w:type="dxa"/>
          </w:tcPr>
          <w:p w:rsidR="00385185" w:rsidRPr="006E58BF" w:rsidRDefault="004F4DCC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  <w:r w:rsidR="008C5A83">
              <w:rPr>
                <w:rFonts w:cs="Arial"/>
                <w:sz w:val="22"/>
                <w:szCs w:val="22"/>
              </w:rPr>
              <w:t xml:space="preserve"> – 2.15</w:t>
            </w:r>
            <w:r>
              <w:rPr>
                <w:rFonts w:cs="Arial"/>
                <w:sz w:val="22"/>
                <w:szCs w:val="22"/>
              </w:rPr>
              <w:t>pm</w:t>
            </w:r>
          </w:p>
        </w:tc>
        <w:tc>
          <w:tcPr>
            <w:tcW w:w="3991" w:type="dxa"/>
          </w:tcPr>
          <w:p w:rsidR="00385185" w:rsidRPr="006E58BF" w:rsidRDefault="004F4DCC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 for afternoon tea</w:t>
            </w:r>
          </w:p>
        </w:tc>
        <w:tc>
          <w:tcPr>
            <w:tcW w:w="2630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385185" w:rsidTr="004F4DCC">
        <w:tc>
          <w:tcPr>
            <w:tcW w:w="584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4F05F2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1515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385185" w:rsidRPr="00761814" w:rsidRDefault="005C6D48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Submission process to the EACD</w:t>
            </w:r>
          </w:p>
        </w:tc>
        <w:tc>
          <w:tcPr>
            <w:tcW w:w="2630" w:type="dxa"/>
          </w:tcPr>
          <w:p w:rsidR="00385185" w:rsidRPr="00761814" w:rsidRDefault="004F05F2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Secretariat</w:t>
            </w:r>
          </w:p>
        </w:tc>
        <w:tc>
          <w:tcPr>
            <w:tcW w:w="1085" w:type="dxa"/>
          </w:tcPr>
          <w:p w:rsidR="00385185" w:rsidRPr="00761814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385185" w:rsidTr="004F4DCC">
        <w:tc>
          <w:tcPr>
            <w:tcW w:w="584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1</w:t>
            </w:r>
            <w:r w:rsidR="004F05F2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1515" w:type="dxa"/>
          </w:tcPr>
          <w:p w:rsidR="00385185" w:rsidRPr="000B37E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3991" w:type="dxa"/>
          </w:tcPr>
          <w:p w:rsidR="00385185" w:rsidRPr="006E58BF" w:rsidRDefault="004F4DCC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EACD Guidelines</w:t>
            </w:r>
          </w:p>
        </w:tc>
        <w:tc>
          <w:tcPr>
            <w:tcW w:w="2630" w:type="dxa"/>
          </w:tcPr>
          <w:p w:rsidR="00385185" w:rsidRPr="006E58BF" w:rsidRDefault="004F05F2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Secretariat</w:t>
            </w:r>
          </w:p>
        </w:tc>
        <w:tc>
          <w:tcPr>
            <w:tcW w:w="1085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385185" w:rsidTr="004F4DCC">
        <w:tc>
          <w:tcPr>
            <w:tcW w:w="584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1</w:t>
            </w:r>
            <w:r w:rsidR="004F05F2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515" w:type="dxa"/>
          </w:tcPr>
          <w:p w:rsidR="00385185" w:rsidRPr="006E58BF" w:rsidRDefault="00385185" w:rsidP="004F4DC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385185" w:rsidRPr="006E58BF" w:rsidRDefault="004F4DCC" w:rsidP="004F4DCC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Any other business</w:t>
            </w:r>
          </w:p>
        </w:tc>
        <w:tc>
          <w:tcPr>
            <w:tcW w:w="2630" w:type="dxa"/>
          </w:tcPr>
          <w:p w:rsidR="00385185" w:rsidRPr="006E58BF" w:rsidRDefault="004F05F2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085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</w:tr>
      <w:tr w:rsidR="00385185" w:rsidTr="004F4DCC">
        <w:tc>
          <w:tcPr>
            <w:tcW w:w="584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4F05F2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515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3991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 xml:space="preserve">Future meetings </w:t>
            </w:r>
          </w:p>
        </w:tc>
        <w:tc>
          <w:tcPr>
            <w:tcW w:w="2630" w:type="dxa"/>
          </w:tcPr>
          <w:p w:rsidR="00385185" w:rsidRPr="006E58BF" w:rsidRDefault="004F05F2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  <w:tc>
          <w:tcPr>
            <w:tcW w:w="1085" w:type="dxa"/>
          </w:tcPr>
          <w:p w:rsidR="00385185" w:rsidRPr="006E58BF" w:rsidRDefault="00385185" w:rsidP="00385185">
            <w:pPr>
              <w:tabs>
                <w:tab w:val="right" w:leader="underscore" w:pos="5670"/>
                <w:tab w:val="left" w:pos="6237"/>
              </w:tabs>
              <w:rPr>
                <w:rFonts w:cs="Arial"/>
                <w:sz w:val="22"/>
                <w:szCs w:val="22"/>
              </w:rPr>
            </w:pPr>
            <w:r w:rsidRPr="006E58BF">
              <w:rPr>
                <w:rFonts w:cs="Arial"/>
                <w:sz w:val="22"/>
                <w:szCs w:val="22"/>
              </w:rPr>
              <w:t>N/A</w:t>
            </w:r>
          </w:p>
        </w:tc>
      </w:tr>
    </w:tbl>
    <w:p w:rsidR="00053545" w:rsidRDefault="00053545" w:rsidP="00002337">
      <w:pPr>
        <w:rPr>
          <w:sz w:val="22"/>
          <w:szCs w:val="22"/>
        </w:rPr>
      </w:pPr>
    </w:p>
    <w:p w:rsidR="00A44CBF" w:rsidRDefault="00A44CBF" w:rsidP="00002337">
      <w:pPr>
        <w:tabs>
          <w:tab w:val="right" w:leader="underscore" w:pos="5670"/>
          <w:tab w:val="left" w:pos="6237"/>
        </w:tabs>
      </w:pPr>
    </w:p>
    <w:p w:rsidR="00511169" w:rsidRDefault="00511169" w:rsidP="00002337">
      <w:pPr>
        <w:tabs>
          <w:tab w:val="right" w:leader="underscore" w:pos="5670"/>
          <w:tab w:val="left" w:pos="6237"/>
        </w:tabs>
      </w:pPr>
    </w:p>
    <w:p w:rsidR="00511169" w:rsidRDefault="00511169" w:rsidP="00002337">
      <w:pPr>
        <w:tabs>
          <w:tab w:val="right" w:leader="underscore" w:pos="5670"/>
          <w:tab w:val="left" w:pos="6237"/>
        </w:tabs>
      </w:pPr>
    </w:p>
    <w:p w:rsidR="002C26FA" w:rsidRDefault="002C26FA" w:rsidP="00002337">
      <w:pPr>
        <w:tabs>
          <w:tab w:val="right" w:leader="underscore" w:pos="5670"/>
          <w:tab w:val="left" w:pos="6237"/>
        </w:tabs>
      </w:pPr>
    </w:p>
    <w:sectPr w:rsidR="002C26FA" w:rsidSect="00006665"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CA" w:rsidRDefault="005A40CA">
      <w:r>
        <w:separator/>
      </w:r>
    </w:p>
  </w:endnote>
  <w:endnote w:type="continuationSeparator" w:id="0">
    <w:p w:rsidR="005A40CA" w:rsidRDefault="005A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CA" w:rsidRDefault="005A40CA">
      <w:r>
        <w:separator/>
      </w:r>
    </w:p>
  </w:footnote>
  <w:footnote w:type="continuationSeparator" w:id="0">
    <w:p w:rsidR="005A40CA" w:rsidRDefault="005A4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0559"/>
    <w:multiLevelType w:val="hybridMultilevel"/>
    <w:tmpl w:val="C6CE89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80B1C"/>
    <w:multiLevelType w:val="hybridMultilevel"/>
    <w:tmpl w:val="4AC862C2"/>
    <w:lvl w:ilvl="0" w:tplc="B10A3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B2F95"/>
    <w:multiLevelType w:val="hybridMultilevel"/>
    <w:tmpl w:val="4AEA5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C4842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6E9115A"/>
    <w:multiLevelType w:val="hybridMultilevel"/>
    <w:tmpl w:val="225A5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E4434"/>
    <w:multiLevelType w:val="hybridMultilevel"/>
    <w:tmpl w:val="9C562E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F53CC"/>
    <w:multiLevelType w:val="hybridMultilevel"/>
    <w:tmpl w:val="1BC24F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27734"/>
    <w:multiLevelType w:val="singleLevel"/>
    <w:tmpl w:val="18AE41FC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9">
    <w:nsid w:val="727C5971"/>
    <w:multiLevelType w:val="hybridMultilevel"/>
    <w:tmpl w:val="FCA84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NZ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5"/>
    <w:rsid w:val="00002049"/>
    <w:rsid w:val="00002337"/>
    <w:rsid w:val="0000309B"/>
    <w:rsid w:val="00006665"/>
    <w:rsid w:val="0001369A"/>
    <w:rsid w:val="0003710F"/>
    <w:rsid w:val="00040BAA"/>
    <w:rsid w:val="00043324"/>
    <w:rsid w:val="00050697"/>
    <w:rsid w:val="00053545"/>
    <w:rsid w:val="000660E1"/>
    <w:rsid w:val="000675CB"/>
    <w:rsid w:val="00084C18"/>
    <w:rsid w:val="0009709A"/>
    <w:rsid w:val="000A009F"/>
    <w:rsid w:val="000A2F23"/>
    <w:rsid w:val="000C0D44"/>
    <w:rsid w:val="000C37B8"/>
    <w:rsid w:val="000D5399"/>
    <w:rsid w:val="000F4D68"/>
    <w:rsid w:val="000F5040"/>
    <w:rsid w:val="000F60ED"/>
    <w:rsid w:val="000F76E7"/>
    <w:rsid w:val="000F77AF"/>
    <w:rsid w:val="001132A3"/>
    <w:rsid w:val="00113F75"/>
    <w:rsid w:val="0012724C"/>
    <w:rsid w:val="00134BBB"/>
    <w:rsid w:val="001354F8"/>
    <w:rsid w:val="0015484F"/>
    <w:rsid w:val="00156293"/>
    <w:rsid w:val="001629E7"/>
    <w:rsid w:val="00170111"/>
    <w:rsid w:val="001723D4"/>
    <w:rsid w:val="0017309D"/>
    <w:rsid w:val="00175201"/>
    <w:rsid w:val="00181ABF"/>
    <w:rsid w:val="001828E9"/>
    <w:rsid w:val="001834D3"/>
    <w:rsid w:val="00185ABF"/>
    <w:rsid w:val="00190D84"/>
    <w:rsid w:val="00191A2C"/>
    <w:rsid w:val="00194D60"/>
    <w:rsid w:val="001A2614"/>
    <w:rsid w:val="001B1312"/>
    <w:rsid w:val="001C27C0"/>
    <w:rsid w:val="001C578E"/>
    <w:rsid w:val="001D37F2"/>
    <w:rsid w:val="001D52A9"/>
    <w:rsid w:val="001D6742"/>
    <w:rsid w:val="001E2DCC"/>
    <w:rsid w:val="001F0FE1"/>
    <w:rsid w:val="001F292F"/>
    <w:rsid w:val="00214ABA"/>
    <w:rsid w:val="00231C91"/>
    <w:rsid w:val="002345F1"/>
    <w:rsid w:val="00243C6E"/>
    <w:rsid w:val="00245E7A"/>
    <w:rsid w:val="00246135"/>
    <w:rsid w:val="00246A53"/>
    <w:rsid w:val="00251491"/>
    <w:rsid w:val="00262F37"/>
    <w:rsid w:val="00264215"/>
    <w:rsid w:val="002676D6"/>
    <w:rsid w:val="00273A0F"/>
    <w:rsid w:val="0027447E"/>
    <w:rsid w:val="00274BFF"/>
    <w:rsid w:val="002805AA"/>
    <w:rsid w:val="00280A23"/>
    <w:rsid w:val="00283DA9"/>
    <w:rsid w:val="0028416E"/>
    <w:rsid w:val="0029295D"/>
    <w:rsid w:val="00296344"/>
    <w:rsid w:val="002A1D05"/>
    <w:rsid w:val="002B49E8"/>
    <w:rsid w:val="002C26FA"/>
    <w:rsid w:val="002C2E04"/>
    <w:rsid w:val="002C4720"/>
    <w:rsid w:val="002C7CF5"/>
    <w:rsid w:val="002D3D77"/>
    <w:rsid w:val="002F42F8"/>
    <w:rsid w:val="00304CDA"/>
    <w:rsid w:val="003103A6"/>
    <w:rsid w:val="00325F29"/>
    <w:rsid w:val="00326F50"/>
    <w:rsid w:val="00341673"/>
    <w:rsid w:val="0034743A"/>
    <w:rsid w:val="00351003"/>
    <w:rsid w:val="00371995"/>
    <w:rsid w:val="00372E98"/>
    <w:rsid w:val="003814B1"/>
    <w:rsid w:val="00385185"/>
    <w:rsid w:val="00392D1D"/>
    <w:rsid w:val="003A169D"/>
    <w:rsid w:val="003A7D89"/>
    <w:rsid w:val="003C0969"/>
    <w:rsid w:val="003C1E37"/>
    <w:rsid w:val="003C2AEE"/>
    <w:rsid w:val="003C531B"/>
    <w:rsid w:val="003C5E84"/>
    <w:rsid w:val="003D11AC"/>
    <w:rsid w:val="003D1E69"/>
    <w:rsid w:val="003D201E"/>
    <w:rsid w:val="003E0E31"/>
    <w:rsid w:val="003E1D0C"/>
    <w:rsid w:val="003E206A"/>
    <w:rsid w:val="003E2950"/>
    <w:rsid w:val="003E2A56"/>
    <w:rsid w:val="003E3955"/>
    <w:rsid w:val="003E607D"/>
    <w:rsid w:val="003E60BC"/>
    <w:rsid w:val="003F0AD4"/>
    <w:rsid w:val="003F585B"/>
    <w:rsid w:val="003F6444"/>
    <w:rsid w:val="004024FA"/>
    <w:rsid w:val="00406242"/>
    <w:rsid w:val="00406E9E"/>
    <w:rsid w:val="00407082"/>
    <w:rsid w:val="0041163D"/>
    <w:rsid w:val="0041254F"/>
    <w:rsid w:val="00416C24"/>
    <w:rsid w:val="00421973"/>
    <w:rsid w:val="00421DE9"/>
    <w:rsid w:val="0042312A"/>
    <w:rsid w:val="0043156E"/>
    <w:rsid w:val="00433AD2"/>
    <w:rsid w:val="00433B2D"/>
    <w:rsid w:val="00436844"/>
    <w:rsid w:val="00436A4D"/>
    <w:rsid w:val="00441FBC"/>
    <w:rsid w:val="00452AE0"/>
    <w:rsid w:val="00466ACA"/>
    <w:rsid w:val="00471F6E"/>
    <w:rsid w:val="004769A4"/>
    <w:rsid w:val="00480C49"/>
    <w:rsid w:val="00482FA0"/>
    <w:rsid w:val="00487546"/>
    <w:rsid w:val="004A16E9"/>
    <w:rsid w:val="004A21C2"/>
    <w:rsid w:val="004A455E"/>
    <w:rsid w:val="004A58FF"/>
    <w:rsid w:val="004B21F9"/>
    <w:rsid w:val="004C53DB"/>
    <w:rsid w:val="004D05F3"/>
    <w:rsid w:val="004D5848"/>
    <w:rsid w:val="004E22EC"/>
    <w:rsid w:val="004E46A2"/>
    <w:rsid w:val="004F05F2"/>
    <w:rsid w:val="004F4883"/>
    <w:rsid w:val="004F4DCC"/>
    <w:rsid w:val="004F5F3A"/>
    <w:rsid w:val="00500A47"/>
    <w:rsid w:val="00510544"/>
    <w:rsid w:val="00511169"/>
    <w:rsid w:val="00513534"/>
    <w:rsid w:val="005136D4"/>
    <w:rsid w:val="005239A5"/>
    <w:rsid w:val="00524B2A"/>
    <w:rsid w:val="005337E7"/>
    <w:rsid w:val="00533C44"/>
    <w:rsid w:val="005373EC"/>
    <w:rsid w:val="005379D6"/>
    <w:rsid w:val="0054283B"/>
    <w:rsid w:val="0055326D"/>
    <w:rsid w:val="00554245"/>
    <w:rsid w:val="00562DAA"/>
    <w:rsid w:val="005633F3"/>
    <w:rsid w:val="0056515C"/>
    <w:rsid w:val="00567E7B"/>
    <w:rsid w:val="00571CF3"/>
    <w:rsid w:val="00573E26"/>
    <w:rsid w:val="0057482E"/>
    <w:rsid w:val="00575136"/>
    <w:rsid w:val="00577B82"/>
    <w:rsid w:val="00581AB1"/>
    <w:rsid w:val="00581B6F"/>
    <w:rsid w:val="00583A41"/>
    <w:rsid w:val="0058687A"/>
    <w:rsid w:val="005A176E"/>
    <w:rsid w:val="005A40CA"/>
    <w:rsid w:val="005A44BA"/>
    <w:rsid w:val="005B4AB1"/>
    <w:rsid w:val="005C09F1"/>
    <w:rsid w:val="005C2CF3"/>
    <w:rsid w:val="005C6409"/>
    <w:rsid w:val="005C6D48"/>
    <w:rsid w:val="005D0138"/>
    <w:rsid w:val="005D32F4"/>
    <w:rsid w:val="005D4953"/>
    <w:rsid w:val="005E2BD5"/>
    <w:rsid w:val="005E5964"/>
    <w:rsid w:val="005F0909"/>
    <w:rsid w:val="005F1099"/>
    <w:rsid w:val="005F3599"/>
    <w:rsid w:val="005F44EF"/>
    <w:rsid w:val="00601D9C"/>
    <w:rsid w:val="0061210F"/>
    <w:rsid w:val="006226B0"/>
    <w:rsid w:val="00625A66"/>
    <w:rsid w:val="00627CDC"/>
    <w:rsid w:val="0063125F"/>
    <w:rsid w:val="006343A9"/>
    <w:rsid w:val="00634A6C"/>
    <w:rsid w:val="006442A5"/>
    <w:rsid w:val="00644C2C"/>
    <w:rsid w:val="00645201"/>
    <w:rsid w:val="006514B1"/>
    <w:rsid w:val="00651830"/>
    <w:rsid w:val="00653FA6"/>
    <w:rsid w:val="00665A8D"/>
    <w:rsid w:val="00666014"/>
    <w:rsid w:val="006678DD"/>
    <w:rsid w:val="00681615"/>
    <w:rsid w:val="0068302E"/>
    <w:rsid w:val="00686182"/>
    <w:rsid w:val="00691636"/>
    <w:rsid w:val="006935EC"/>
    <w:rsid w:val="006A694A"/>
    <w:rsid w:val="006C3AB4"/>
    <w:rsid w:val="006C5BCD"/>
    <w:rsid w:val="006D1070"/>
    <w:rsid w:val="006D2052"/>
    <w:rsid w:val="006E0737"/>
    <w:rsid w:val="006E372E"/>
    <w:rsid w:val="006F5310"/>
    <w:rsid w:val="006F68D0"/>
    <w:rsid w:val="00712950"/>
    <w:rsid w:val="0072546C"/>
    <w:rsid w:val="00737EEF"/>
    <w:rsid w:val="007434C3"/>
    <w:rsid w:val="00747BC2"/>
    <w:rsid w:val="00761814"/>
    <w:rsid w:val="00763745"/>
    <w:rsid w:val="007734B1"/>
    <w:rsid w:val="007749A4"/>
    <w:rsid w:val="00786AA5"/>
    <w:rsid w:val="00794FF7"/>
    <w:rsid w:val="007A0120"/>
    <w:rsid w:val="007B414E"/>
    <w:rsid w:val="007B79CE"/>
    <w:rsid w:val="007C437E"/>
    <w:rsid w:val="00802389"/>
    <w:rsid w:val="0080314D"/>
    <w:rsid w:val="00812043"/>
    <w:rsid w:val="00813D47"/>
    <w:rsid w:val="00817814"/>
    <w:rsid w:val="00824003"/>
    <w:rsid w:val="00827DDE"/>
    <w:rsid w:val="008329AF"/>
    <w:rsid w:val="008367FE"/>
    <w:rsid w:val="00844555"/>
    <w:rsid w:val="008558EA"/>
    <w:rsid w:val="008559D7"/>
    <w:rsid w:val="00861470"/>
    <w:rsid w:val="00863FE4"/>
    <w:rsid w:val="00870E6F"/>
    <w:rsid w:val="00873D65"/>
    <w:rsid w:val="00874C30"/>
    <w:rsid w:val="008757C9"/>
    <w:rsid w:val="008847A2"/>
    <w:rsid w:val="00884B15"/>
    <w:rsid w:val="008A0619"/>
    <w:rsid w:val="008A3320"/>
    <w:rsid w:val="008C00A2"/>
    <w:rsid w:val="008C3902"/>
    <w:rsid w:val="008C5A83"/>
    <w:rsid w:val="008E43A2"/>
    <w:rsid w:val="008E4BAE"/>
    <w:rsid w:val="008E5968"/>
    <w:rsid w:val="008F0EBF"/>
    <w:rsid w:val="008F1BBC"/>
    <w:rsid w:val="008F5297"/>
    <w:rsid w:val="008F58CD"/>
    <w:rsid w:val="00901DA7"/>
    <w:rsid w:val="0090647B"/>
    <w:rsid w:val="009068E2"/>
    <w:rsid w:val="00916A47"/>
    <w:rsid w:val="00916D08"/>
    <w:rsid w:val="0092561B"/>
    <w:rsid w:val="00930972"/>
    <w:rsid w:val="00931A22"/>
    <w:rsid w:val="00932FE0"/>
    <w:rsid w:val="0095105D"/>
    <w:rsid w:val="00951CF9"/>
    <w:rsid w:val="00957A47"/>
    <w:rsid w:val="00961062"/>
    <w:rsid w:val="009645B6"/>
    <w:rsid w:val="00965B75"/>
    <w:rsid w:val="00967B4E"/>
    <w:rsid w:val="0097142E"/>
    <w:rsid w:val="0097163F"/>
    <w:rsid w:val="009842FE"/>
    <w:rsid w:val="009A38BD"/>
    <w:rsid w:val="009B3A23"/>
    <w:rsid w:val="009B4781"/>
    <w:rsid w:val="009F2E59"/>
    <w:rsid w:val="00A02A0B"/>
    <w:rsid w:val="00A02DF8"/>
    <w:rsid w:val="00A34CFF"/>
    <w:rsid w:val="00A41109"/>
    <w:rsid w:val="00A42800"/>
    <w:rsid w:val="00A44CBF"/>
    <w:rsid w:val="00A47BF8"/>
    <w:rsid w:val="00A54328"/>
    <w:rsid w:val="00A54D8A"/>
    <w:rsid w:val="00A555BA"/>
    <w:rsid w:val="00A63E3A"/>
    <w:rsid w:val="00A64804"/>
    <w:rsid w:val="00A6734A"/>
    <w:rsid w:val="00A6770C"/>
    <w:rsid w:val="00A67E0F"/>
    <w:rsid w:val="00A8192B"/>
    <w:rsid w:val="00A9045F"/>
    <w:rsid w:val="00A93468"/>
    <w:rsid w:val="00A967C2"/>
    <w:rsid w:val="00AA0A39"/>
    <w:rsid w:val="00AA14D3"/>
    <w:rsid w:val="00AA345A"/>
    <w:rsid w:val="00AC2FC2"/>
    <w:rsid w:val="00AD18A3"/>
    <w:rsid w:val="00AD59BA"/>
    <w:rsid w:val="00AE47D8"/>
    <w:rsid w:val="00AF3734"/>
    <w:rsid w:val="00AF6857"/>
    <w:rsid w:val="00AF7A3A"/>
    <w:rsid w:val="00B11156"/>
    <w:rsid w:val="00B14C13"/>
    <w:rsid w:val="00B318E6"/>
    <w:rsid w:val="00B433E3"/>
    <w:rsid w:val="00B5413F"/>
    <w:rsid w:val="00B75982"/>
    <w:rsid w:val="00B768CC"/>
    <w:rsid w:val="00B85735"/>
    <w:rsid w:val="00B940A8"/>
    <w:rsid w:val="00BA28A7"/>
    <w:rsid w:val="00BA6B98"/>
    <w:rsid w:val="00BB0404"/>
    <w:rsid w:val="00BB1E3F"/>
    <w:rsid w:val="00BC36EC"/>
    <w:rsid w:val="00BD4C52"/>
    <w:rsid w:val="00BD5DBB"/>
    <w:rsid w:val="00BE677B"/>
    <w:rsid w:val="00BF4AF3"/>
    <w:rsid w:val="00C04958"/>
    <w:rsid w:val="00C1487C"/>
    <w:rsid w:val="00C17199"/>
    <w:rsid w:val="00C31EA5"/>
    <w:rsid w:val="00C43F7D"/>
    <w:rsid w:val="00C609B5"/>
    <w:rsid w:val="00C619E4"/>
    <w:rsid w:val="00C74480"/>
    <w:rsid w:val="00C755A4"/>
    <w:rsid w:val="00C75BEF"/>
    <w:rsid w:val="00C8137F"/>
    <w:rsid w:val="00C86776"/>
    <w:rsid w:val="00C90ADA"/>
    <w:rsid w:val="00C9518B"/>
    <w:rsid w:val="00CA5F5D"/>
    <w:rsid w:val="00CB2656"/>
    <w:rsid w:val="00CB6241"/>
    <w:rsid w:val="00CB7AC2"/>
    <w:rsid w:val="00CC244D"/>
    <w:rsid w:val="00CC5D65"/>
    <w:rsid w:val="00CC7779"/>
    <w:rsid w:val="00CD227E"/>
    <w:rsid w:val="00CD5019"/>
    <w:rsid w:val="00CE14BD"/>
    <w:rsid w:val="00CE1ED2"/>
    <w:rsid w:val="00CE24D4"/>
    <w:rsid w:val="00CE716A"/>
    <w:rsid w:val="00CF3BC1"/>
    <w:rsid w:val="00D1314E"/>
    <w:rsid w:val="00D13B77"/>
    <w:rsid w:val="00D15710"/>
    <w:rsid w:val="00D16DCE"/>
    <w:rsid w:val="00D2492C"/>
    <w:rsid w:val="00D33CD1"/>
    <w:rsid w:val="00D36041"/>
    <w:rsid w:val="00D36767"/>
    <w:rsid w:val="00D4139C"/>
    <w:rsid w:val="00D50D7C"/>
    <w:rsid w:val="00D54A27"/>
    <w:rsid w:val="00D5598B"/>
    <w:rsid w:val="00D57796"/>
    <w:rsid w:val="00D66607"/>
    <w:rsid w:val="00D92447"/>
    <w:rsid w:val="00D94C9D"/>
    <w:rsid w:val="00D97A23"/>
    <w:rsid w:val="00DA035C"/>
    <w:rsid w:val="00DA17A5"/>
    <w:rsid w:val="00DA2E39"/>
    <w:rsid w:val="00DA4128"/>
    <w:rsid w:val="00DB02DB"/>
    <w:rsid w:val="00DB0F39"/>
    <w:rsid w:val="00DB795F"/>
    <w:rsid w:val="00DC3ADF"/>
    <w:rsid w:val="00DC3CD1"/>
    <w:rsid w:val="00DC45FE"/>
    <w:rsid w:val="00DD1246"/>
    <w:rsid w:val="00DE0C45"/>
    <w:rsid w:val="00E1165B"/>
    <w:rsid w:val="00E1361F"/>
    <w:rsid w:val="00E140F9"/>
    <w:rsid w:val="00E142D7"/>
    <w:rsid w:val="00E14955"/>
    <w:rsid w:val="00E17012"/>
    <w:rsid w:val="00E26FD7"/>
    <w:rsid w:val="00E33ACC"/>
    <w:rsid w:val="00E34420"/>
    <w:rsid w:val="00E426F6"/>
    <w:rsid w:val="00E44267"/>
    <w:rsid w:val="00E50D90"/>
    <w:rsid w:val="00E72109"/>
    <w:rsid w:val="00E80A14"/>
    <w:rsid w:val="00E87725"/>
    <w:rsid w:val="00E94374"/>
    <w:rsid w:val="00E95708"/>
    <w:rsid w:val="00EA69C2"/>
    <w:rsid w:val="00EB0B44"/>
    <w:rsid w:val="00EC0A56"/>
    <w:rsid w:val="00EC5359"/>
    <w:rsid w:val="00EC58EA"/>
    <w:rsid w:val="00EC7E9A"/>
    <w:rsid w:val="00ED693D"/>
    <w:rsid w:val="00EF0B2D"/>
    <w:rsid w:val="00EF122F"/>
    <w:rsid w:val="00EF7471"/>
    <w:rsid w:val="00F03EF9"/>
    <w:rsid w:val="00F05BB3"/>
    <w:rsid w:val="00F243D5"/>
    <w:rsid w:val="00F3320C"/>
    <w:rsid w:val="00F33421"/>
    <w:rsid w:val="00F41229"/>
    <w:rsid w:val="00F430C6"/>
    <w:rsid w:val="00F47689"/>
    <w:rsid w:val="00F51D8A"/>
    <w:rsid w:val="00F64B1D"/>
    <w:rsid w:val="00F67AFA"/>
    <w:rsid w:val="00F8537A"/>
    <w:rsid w:val="00F91541"/>
    <w:rsid w:val="00FA17E1"/>
    <w:rsid w:val="00FA514B"/>
    <w:rsid w:val="00FB36D3"/>
    <w:rsid w:val="00FB7BCE"/>
    <w:rsid w:val="00FC49D1"/>
    <w:rsid w:val="00FC6B7B"/>
    <w:rsid w:val="00FC7263"/>
    <w:rsid w:val="00FD081E"/>
    <w:rsid w:val="00FD3320"/>
    <w:rsid w:val="00FD6ABC"/>
    <w:rsid w:val="00FE0AC6"/>
    <w:rsid w:val="00FE110D"/>
    <w:rsid w:val="00FE78AC"/>
    <w:rsid w:val="00FF08AD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2D4E8F2-E655-430D-91E3-0E8F05DA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04"/>
    <w:rPr>
      <w:rFonts w:ascii="Arial" w:hAnsi="Arial" w:cs="Times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8C00A2"/>
    <w:pPr>
      <w:keepNext/>
      <w:spacing w:before="24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C609B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Bullet">
    <w:name w:val="Box Bullet"/>
    <w:basedOn w:val="Normal"/>
    <w:rsid w:val="005E5964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right="284"/>
    </w:pPr>
    <w:rPr>
      <w:rFonts w:ascii="Arial Narrow" w:hAnsi="Arial Narrow" w:cs="Times New Roman"/>
      <w:sz w:val="20"/>
      <w:szCs w:val="20"/>
      <w:lang w:eastAsia="en-US"/>
    </w:rPr>
  </w:style>
  <w:style w:type="paragraph" w:customStyle="1" w:styleId="Bullet">
    <w:name w:val="Bullet"/>
    <w:basedOn w:val="Normal"/>
    <w:rsid w:val="00884B15"/>
    <w:pPr>
      <w:numPr>
        <w:numId w:val="1"/>
      </w:numPr>
      <w:spacing w:before="120"/>
    </w:pPr>
    <w:rPr>
      <w:rFonts w:ascii="Times New Roman" w:hAnsi="Times New Roman"/>
    </w:rPr>
  </w:style>
  <w:style w:type="table" w:styleId="TableGrid">
    <w:name w:val="Table Grid"/>
    <w:basedOn w:val="TableNormal"/>
    <w:rsid w:val="00280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51003"/>
    <w:pPr>
      <w:tabs>
        <w:tab w:val="center" w:pos="4320"/>
        <w:tab w:val="right" w:pos="8640"/>
      </w:tabs>
    </w:pPr>
  </w:style>
  <w:style w:type="paragraph" w:customStyle="1" w:styleId="TableText">
    <w:name w:val="TableText"/>
    <w:basedOn w:val="Normal"/>
    <w:rsid w:val="00280A23"/>
    <w:pPr>
      <w:spacing w:before="120" w:after="120"/>
    </w:pPr>
  </w:style>
  <w:style w:type="paragraph" w:styleId="Footer">
    <w:name w:val="footer"/>
    <w:basedOn w:val="Normal"/>
    <w:rsid w:val="007434C3"/>
    <w:pPr>
      <w:pBdr>
        <w:top w:val="single" w:sz="4" w:space="4" w:color="auto"/>
      </w:pBdr>
    </w:pPr>
    <w:rPr>
      <w:rFonts w:ascii="Georgia" w:hAnsi="Georgia"/>
      <w:b/>
      <w:sz w:val="20"/>
    </w:rPr>
  </w:style>
  <w:style w:type="character" w:styleId="PageNumber">
    <w:name w:val="page number"/>
    <w:basedOn w:val="DefaultParagraphFont"/>
    <w:rsid w:val="00DD1246"/>
  </w:style>
  <w:style w:type="paragraph" w:styleId="ListParagraph">
    <w:name w:val="List Paragraph"/>
    <w:basedOn w:val="Normal"/>
    <w:uiPriority w:val="34"/>
    <w:qFormat/>
    <w:rsid w:val="00513534"/>
    <w:pPr>
      <w:ind w:left="720"/>
      <w:contextualSpacing/>
    </w:pPr>
  </w:style>
  <w:style w:type="character" w:styleId="Hyperlink">
    <w:name w:val="Hyperlink"/>
    <w:basedOn w:val="DefaultParagraphFont"/>
    <w:unhideWhenUsed/>
    <w:rsid w:val="00644C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957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5708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semiHidden/>
    <w:unhideWhenUsed/>
    <w:rsid w:val="00E9570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95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708"/>
    <w:rPr>
      <w:rFonts w:ascii="Arial" w:hAnsi="Arial" w:cs="Times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708"/>
    <w:rPr>
      <w:rFonts w:ascii="Arial" w:hAnsi="Arial" w:cs="Times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30540040</Template>
  <TotalTime>0</TotalTime>
  <Pages>1</Pages>
  <Words>181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 Expert Advisory Committee on Drugs meeting 27 April 2016</vt:lpstr>
    </vt:vector>
  </TitlesOfParts>
  <Company>Wordpro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 Expert Advisory Committee on Drugs meeting 27 April 2016</dc:title>
  <dc:creator>Ministry of Health</dc:creator>
  <cp:lastModifiedBy>Ministry of Health</cp:lastModifiedBy>
  <cp:revision>2</cp:revision>
  <cp:lastPrinted>2016-04-13T03:12:00Z</cp:lastPrinted>
  <dcterms:created xsi:type="dcterms:W3CDTF">2016-09-21T21:19:00Z</dcterms:created>
  <dcterms:modified xsi:type="dcterms:W3CDTF">2016-09-21T21:19:00Z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1070422574</vt:i4>
  </property>
  <property fmtid="{D5CDD505-2E9C-101B-9397-08002B2CF9AE}" pid="3" name="_EmailSubject">
    <vt:lpwstr>Fax and memo templates</vt:lpwstr>
  </property>
  <property fmtid="{D5CDD505-2E9C-101B-9397-08002B2CF9AE}" pid="4" name="_AuthorEmail">
    <vt:lpwstr>d.grain@xtra.co.nz</vt:lpwstr>
  </property>
  <property fmtid="{D5CDD505-2E9C-101B-9397-08002B2CF9AE}" pid="5" name="_AuthorEmailDisplayName">
    <vt:lpwstr>Dianne Grain</vt:lpwstr>
  </property>
  <property fmtid="{D5CDD505-2E9C-101B-9397-08002B2CF9AE}" pid="6" name="_PreviousAdHocReviewCycleID">
    <vt:i4>1070422574</vt:i4>
  </property>
  <property fmtid="{D5CDD505-2E9C-101B-9397-08002B2CF9AE}" pid="7" name="_ReviewingToolsShownOnce">
    <vt:lpwstr/>
  </property>
</Properties>
</file>