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6663"/>
        <w:gridCol w:w="2835"/>
      </w:tblGrid>
      <w:tr w:rsidR="00D56D8D" w:rsidRPr="00A44CB3" w14:paraId="0D335D4D" w14:textId="77777777" w:rsidTr="0092659B">
        <w:trPr>
          <w:cantSplit/>
        </w:trPr>
        <w:tc>
          <w:tcPr>
            <w:tcW w:w="6663" w:type="dxa"/>
            <w:shd w:val="clear" w:color="auto" w:fill="auto"/>
            <w:vAlign w:val="bottom"/>
          </w:tcPr>
          <w:p w14:paraId="6E098CD1" w14:textId="3CB0E4AD" w:rsidR="008348B7" w:rsidRPr="00DD748F" w:rsidRDefault="00A44CB3" w:rsidP="00A44CB3">
            <w:pPr>
              <w:pStyle w:val="Title"/>
            </w:pPr>
            <w:proofErr w:type="spellStart"/>
            <w:r>
              <w:t>Smokefree</w:t>
            </w:r>
            <w:proofErr w:type="spellEnd"/>
            <w:r>
              <w:t xml:space="preserve"> Aotearoa </w:t>
            </w:r>
            <w:r>
              <w:br/>
              <w:t>2025 Action Plan</w:t>
            </w:r>
          </w:p>
        </w:tc>
        <w:tc>
          <w:tcPr>
            <w:tcW w:w="2835" w:type="dxa"/>
            <w:shd w:val="clear" w:color="auto" w:fill="auto"/>
            <w:vAlign w:val="bottom"/>
          </w:tcPr>
          <w:p w14:paraId="7F6C11BA" w14:textId="77777777" w:rsidR="00CD373C" w:rsidRPr="00A44CB3" w:rsidRDefault="00CD373C" w:rsidP="0092659B">
            <w:pPr>
              <w:spacing w:after="120"/>
              <w:jc w:val="right"/>
            </w:pPr>
          </w:p>
          <w:p w14:paraId="6FF10AAC" w14:textId="4DE17A03" w:rsidR="00423830" w:rsidRPr="00A44CB3" w:rsidRDefault="00E0793A" w:rsidP="00242284">
            <w:pPr>
              <w:spacing w:after="120"/>
              <w:jc w:val="right"/>
              <w:rPr>
                <w:rFonts w:cs="Segoe UI"/>
                <w:color w:val="002B7F"/>
                <w:sz w:val="28"/>
                <w:szCs w:val="28"/>
              </w:rPr>
            </w:pPr>
            <w:r w:rsidRPr="00A44CB3">
              <w:rPr>
                <w:rFonts w:cs="Segoe UI"/>
                <w:sz w:val="28"/>
                <w:szCs w:val="28"/>
              </w:rPr>
              <w:t>December</w:t>
            </w:r>
            <w:r w:rsidR="00B341F9" w:rsidRPr="00A44CB3">
              <w:rPr>
                <w:rFonts w:cs="Segoe UI"/>
                <w:sz w:val="28"/>
                <w:szCs w:val="28"/>
              </w:rPr>
              <w:t xml:space="preserve"> 202</w:t>
            </w:r>
            <w:r w:rsidR="00A44CB3" w:rsidRPr="00A44CB3">
              <w:rPr>
                <w:rFonts w:cs="Segoe UI"/>
                <w:sz w:val="28"/>
                <w:szCs w:val="28"/>
              </w:rPr>
              <w:t>1</w:t>
            </w:r>
          </w:p>
        </w:tc>
      </w:tr>
    </w:tbl>
    <w:p w14:paraId="250B42E9" w14:textId="004FB7D6" w:rsidR="00A44CB3" w:rsidRDefault="00A44CB3" w:rsidP="00095732">
      <w:pPr>
        <w:pStyle w:val="Title"/>
        <w:spacing w:before="600"/>
      </w:pPr>
      <w:r w:rsidRPr="00A44CB3">
        <w:t xml:space="preserve">Focus Area </w:t>
      </w:r>
      <w:r w:rsidR="0018339C">
        <w:t>6</w:t>
      </w:r>
    </w:p>
    <w:p w14:paraId="35FFEE46" w14:textId="4CBF92E9" w:rsidR="00A44CB3" w:rsidRPr="00A44CB3" w:rsidRDefault="0018339C" w:rsidP="00A44CB3">
      <w:pPr>
        <w:pStyle w:val="Title"/>
        <w:rPr>
          <w:b w:val="0"/>
          <w:bCs/>
          <w:sz w:val="36"/>
          <w:szCs w:val="44"/>
        </w:rPr>
      </w:pPr>
      <w:r w:rsidRPr="0018339C">
        <w:rPr>
          <w:b w:val="0"/>
          <w:bCs/>
          <w:sz w:val="36"/>
          <w:szCs w:val="44"/>
        </w:rPr>
        <w:t>Ensure the law is followed by industry</w:t>
      </w:r>
    </w:p>
    <w:p w14:paraId="64589B3D" w14:textId="0324F550" w:rsidR="00E0793A" w:rsidRDefault="00E0793A" w:rsidP="0024329E">
      <w:pPr>
        <w:pStyle w:val="Heading1"/>
        <w:spacing w:before="480"/>
      </w:pPr>
      <w:r>
        <w:t>Our Vision</w:t>
      </w:r>
    </w:p>
    <w:p w14:paraId="18380681" w14:textId="454597DC" w:rsidR="00242284" w:rsidRDefault="00A44CB3" w:rsidP="00A401D7">
      <w:r w:rsidRPr="00A44CB3">
        <w:t xml:space="preserve">Our vision is to eliminate the harm that smoked tobacco products cause in our communities by transforming Aotearoa New Zealand to a </w:t>
      </w:r>
      <w:proofErr w:type="spellStart"/>
      <w:r w:rsidRPr="00A44CB3">
        <w:t>smokefree</w:t>
      </w:r>
      <w:proofErr w:type="spellEnd"/>
      <w:r w:rsidRPr="00A44CB3">
        <w:t xml:space="preserve"> nation by 2025.</w:t>
      </w:r>
    </w:p>
    <w:p w14:paraId="4D75646C" w14:textId="5B013BB3" w:rsidR="00E0793A" w:rsidRPr="00A44CB3" w:rsidRDefault="00E0793A" w:rsidP="00A44CB3">
      <w:pPr>
        <w:pStyle w:val="Heading1"/>
      </w:pPr>
      <w:r w:rsidRPr="00A44CB3">
        <w:t>Our Goal</w:t>
      </w:r>
    </w:p>
    <w:p w14:paraId="58E41626" w14:textId="357C9846" w:rsidR="00A44CB3" w:rsidRDefault="00A44CB3" w:rsidP="00A44CB3">
      <w:r w:rsidRPr="00A44CB3">
        <w:t xml:space="preserve">Our goal is that, by 2025, daily smoking prevalence will be less than 5 percent for all population groups in Aotearoa New </w:t>
      </w:r>
      <w:proofErr w:type="gramStart"/>
      <w:r w:rsidRPr="00A44CB3">
        <w:t>Zealand.*</w:t>
      </w:r>
      <w:proofErr w:type="gramEnd"/>
    </w:p>
    <w:p w14:paraId="2F466DB7" w14:textId="77777777" w:rsidR="00A44CB3" w:rsidRPr="00A44CB3" w:rsidRDefault="00A44CB3" w:rsidP="00A44CB3">
      <w:pPr>
        <w:pStyle w:val="Heading1"/>
      </w:pPr>
      <w:r w:rsidRPr="00A44CB3">
        <w:t>Focus areas</w:t>
      </w:r>
    </w:p>
    <w:p w14:paraId="3BEBD953" w14:textId="48135701" w:rsidR="00A44CB3" w:rsidRDefault="00A44CB3" w:rsidP="00A44CB3">
      <w:r w:rsidRPr="00A44CB3">
        <w:t xml:space="preserve">The </w:t>
      </w:r>
      <w:proofErr w:type="spellStart"/>
      <w:r w:rsidRPr="00A44CB3">
        <w:t>Smokefree</w:t>
      </w:r>
      <w:proofErr w:type="spellEnd"/>
      <w:r w:rsidRPr="00A44CB3">
        <w:t xml:space="preserve"> Aotearoa 2025 Action Plan has six key focus areas, each with actions that we will take during the next four years and beyond to achieve </w:t>
      </w:r>
      <w:proofErr w:type="spellStart"/>
      <w:r w:rsidRPr="00A44CB3">
        <w:t>Smokefree</w:t>
      </w:r>
      <w:proofErr w:type="spellEnd"/>
      <w:r w:rsidRPr="00A44CB3">
        <w:t xml:space="preserve"> Aotearoa 2025 and ultimately end the harm smoking causes.</w:t>
      </w:r>
    </w:p>
    <w:p w14:paraId="28FD97FB" w14:textId="77777777" w:rsidR="00A44CB3" w:rsidRPr="00A44CB3" w:rsidRDefault="00A44CB3" w:rsidP="00A44CB3"/>
    <w:p w14:paraId="5788E741" w14:textId="3C7D17F7" w:rsidR="0018339C" w:rsidRDefault="00317C4C" w:rsidP="0018339C">
      <w:r w:rsidRPr="00317C4C">
        <w:rPr>
          <w:b/>
          <w:bCs/>
        </w:rPr>
        <w:t xml:space="preserve">Focus Area </w:t>
      </w:r>
      <w:r w:rsidR="0018339C">
        <w:rPr>
          <w:b/>
          <w:bCs/>
        </w:rPr>
        <w:t>6</w:t>
      </w:r>
      <w:r w:rsidRPr="00317C4C">
        <w:rPr>
          <w:b/>
          <w:bCs/>
        </w:rPr>
        <w:t xml:space="preserve">: </w:t>
      </w:r>
      <w:r w:rsidR="0018339C">
        <w:t>We’ll ensure manufacturers, importers and retailers meet their legal obligations, and we’ll introduce new penalties and offences for any organisation that doesn’t follow the rules. We’ll also improve information and coordination to make sure that there is effective compliance and enforcement.</w:t>
      </w:r>
    </w:p>
    <w:p w14:paraId="48227A62" w14:textId="7F042827" w:rsidR="00A44CB3" w:rsidRDefault="00A44CB3" w:rsidP="00E0793A">
      <w:pPr>
        <w:pStyle w:val="Heading2"/>
        <w:rPr>
          <w:iCs w:val="0"/>
          <w:sz w:val="28"/>
          <w:szCs w:val="48"/>
        </w:rPr>
      </w:pPr>
      <w:r w:rsidRPr="00A44CB3">
        <w:rPr>
          <w:iCs w:val="0"/>
          <w:sz w:val="28"/>
          <w:szCs w:val="48"/>
        </w:rPr>
        <w:t xml:space="preserve">Key actions for Focus Area </w:t>
      </w:r>
      <w:r w:rsidR="0018339C">
        <w:rPr>
          <w:iCs w:val="0"/>
          <w:sz w:val="28"/>
          <w:szCs w:val="48"/>
        </w:rPr>
        <w:t>6</w:t>
      </w:r>
    </w:p>
    <w:p w14:paraId="442643E2" w14:textId="49D51529" w:rsidR="00317C4C" w:rsidRDefault="0018339C" w:rsidP="0018339C">
      <w:pPr>
        <w:pStyle w:val="Number"/>
        <w:numPr>
          <w:ilvl w:val="1"/>
          <w:numId w:val="22"/>
        </w:numPr>
        <w:ind w:left="567" w:hanging="567"/>
      </w:pPr>
      <w:r w:rsidRPr="0018339C">
        <w:t>Introduce an amendment Bill that sets out an up-to-date offences and penalties regime.</w:t>
      </w:r>
    </w:p>
    <w:p w14:paraId="02A4EEBF" w14:textId="0D51DD9B" w:rsidR="00A44CB3" w:rsidRDefault="00A44CB3" w:rsidP="00A44CB3">
      <w:pPr>
        <w:pStyle w:val="Number"/>
        <w:numPr>
          <w:ilvl w:val="0"/>
          <w:numId w:val="0"/>
        </w:numPr>
        <w:ind w:left="567"/>
      </w:pPr>
      <w:r w:rsidRPr="00A44CB3">
        <w:rPr>
          <w:b/>
          <w:bCs/>
        </w:rPr>
        <w:t>Lead:</w:t>
      </w:r>
      <w:r>
        <w:rPr>
          <w:b/>
          <w:bCs/>
        </w:rPr>
        <w:t xml:space="preserve"> </w:t>
      </w:r>
      <w:r w:rsidR="0018339C" w:rsidRPr="0018339C">
        <w:t>Ministry of Health (in consultation with the Ministry of Justice and the Parliamentary Counsel Office)</w:t>
      </w:r>
    </w:p>
    <w:p w14:paraId="37897E00" w14:textId="366C62A7" w:rsidR="00A44CB3" w:rsidRDefault="00A44CB3" w:rsidP="00951EC4">
      <w:pPr>
        <w:pStyle w:val="Number"/>
        <w:numPr>
          <w:ilvl w:val="0"/>
          <w:numId w:val="0"/>
        </w:numPr>
        <w:ind w:left="567"/>
      </w:pPr>
      <w:r w:rsidRPr="00A44CB3">
        <w:rPr>
          <w:b/>
          <w:bCs/>
        </w:rPr>
        <w:t>Timeframe:</w:t>
      </w:r>
      <w:r>
        <w:t xml:space="preserve"> </w:t>
      </w:r>
      <w:r w:rsidR="001C6DDE" w:rsidRPr="001C6DDE">
        <w:t>2022</w:t>
      </w:r>
    </w:p>
    <w:p w14:paraId="771162E7" w14:textId="6583E96E" w:rsidR="0018339C" w:rsidRDefault="0018339C" w:rsidP="00951EC4">
      <w:pPr>
        <w:pStyle w:val="Number"/>
        <w:numPr>
          <w:ilvl w:val="0"/>
          <w:numId w:val="0"/>
        </w:numPr>
        <w:ind w:left="567"/>
      </w:pPr>
    </w:p>
    <w:p w14:paraId="109F1DCB" w14:textId="77777777" w:rsidR="0018339C" w:rsidRDefault="0018339C" w:rsidP="00951EC4">
      <w:pPr>
        <w:pStyle w:val="Number"/>
        <w:numPr>
          <w:ilvl w:val="0"/>
          <w:numId w:val="0"/>
        </w:numPr>
        <w:ind w:left="567"/>
      </w:pPr>
    </w:p>
    <w:p w14:paraId="537C6036" w14:textId="77777777" w:rsidR="0018339C" w:rsidRDefault="0018339C" w:rsidP="0018339C">
      <w:r w:rsidRPr="0024329E">
        <w:t>* The prevalence goal is for smoking; it excludes vaping and the use of smokeless tobacco products.</w:t>
      </w:r>
    </w:p>
    <w:p w14:paraId="7A596B75" w14:textId="77777777" w:rsidR="0018339C" w:rsidRDefault="0018339C" w:rsidP="00951EC4">
      <w:pPr>
        <w:pStyle w:val="Number"/>
        <w:numPr>
          <w:ilvl w:val="0"/>
          <w:numId w:val="0"/>
        </w:numPr>
        <w:ind w:left="567"/>
      </w:pPr>
    </w:p>
    <w:p w14:paraId="524808CC" w14:textId="77777777" w:rsidR="0018339C" w:rsidRDefault="0018339C" w:rsidP="0018339C">
      <w:pPr>
        <w:pStyle w:val="Number"/>
        <w:numPr>
          <w:ilvl w:val="1"/>
          <w:numId w:val="22"/>
        </w:numPr>
        <w:ind w:left="567" w:hanging="567"/>
      </w:pPr>
      <w:r>
        <w:t>Review the current capacity and capability of the SFEO workforce and meet any gaps through, for example:</w:t>
      </w:r>
    </w:p>
    <w:p w14:paraId="30866BA1" w14:textId="77777777" w:rsidR="0018339C" w:rsidRDefault="0018339C" w:rsidP="0018339C">
      <w:pPr>
        <w:pStyle w:val="Number"/>
        <w:numPr>
          <w:ilvl w:val="1"/>
          <w:numId w:val="23"/>
        </w:numPr>
        <w:ind w:left="1134" w:hanging="567"/>
      </w:pPr>
      <w:r>
        <w:t>increasing the number of SFEOs</w:t>
      </w:r>
    </w:p>
    <w:p w14:paraId="2FDBBA15" w14:textId="77777777" w:rsidR="0018339C" w:rsidRDefault="0018339C" w:rsidP="0018339C">
      <w:pPr>
        <w:pStyle w:val="Number"/>
        <w:numPr>
          <w:ilvl w:val="1"/>
          <w:numId w:val="23"/>
        </w:numPr>
        <w:ind w:left="1134" w:hanging="567"/>
      </w:pPr>
      <w:r>
        <w:t>considering a broader workforce to support or undertake compliance and enforcement roles</w:t>
      </w:r>
    </w:p>
    <w:p w14:paraId="1686B222" w14:textId="110EE96F" w:rsidR="0018339C" w:rsidRDefault="0018339C" w:rsidP="0018339C">
      <w:pPr>
        <w:pStyle w:val="Number"/>
        <w:numPr>
          <w:ilvl w:val="1"/>
          <w:numId w:val="23"/>
        </w:numPr>
        <w:ind w:left="1134" w:hanging="567"/>
      </w:pPr>
      <w:r>
        <w:t>meeting additional training needs.</w:t>
      </w:r>
    </w:p>
    <w:p w14:paraId="33D33984" w14:textId="6929E435" w:rsidR="00A44CB3" w:rsidRDefault="00A44CB3" w:rsidP="00A44CB3">
      <w:pPr>
        <w:pStyle w:val="Number"/>
        <w:numPr>
          <w:ilvl w:val="0"/>
          <w:numId w:val="0"/>
        </w:numPr>
        <w:ind w:left="567"/>
      </w:pPr>
      <w:r w:rsidRPr="00A44CB3">
        <w:rPr>
          <w:b/>
          <w:bCs/>
        </w:rPr>
        <w:t xml:space="preserve">Lead: </w:t>
      </w:r>
      <w:r w:rsidR="00205075" w:rsidRPr="00205075">
        <w:t>Ministry of Health</w:t>
      </w:r>
    </w:p>
    <w:p w14:paraId="6B53F242" w14:textId="44257FDD" w:rsidR="00205075" w:rsidRDefault="00A44CB3" w:rsidP="00205075">
      <w:pPr>
        <w:pStyle w:val="Number"/>
        <w:numPr>
          <w:ilvl w:val="0"/>
          <w:numId w:val="0"/>
        </w:numPr>
        <w:ind w:left="567"/>
      </w:pPr>
      <w:r w:rsidRPr="00A44CB3">
        <w:rPr>
          <w:b/>
          <w:bCs/>
        </w:rPr>
        <w:t>Timeframe:</w:t>
      </w:r>
      <w:r>
        <w:t xml:space="preserve"> </w:t>
      </w:r>
      <w:r w:rsidR="0018339C">
        <w:t xml:space="preserve">From January </w:t>
      </w:r>
      <w:r w:rsidR="00095732" w:rsidRPr="00095732">
        <w:t>2022</w:t>
      </w:r>
    </w:p>
    <w:p w14:paraId="06BA7DE9" w14:textId="0A1AF903" w:rsidR="00A44CB3" w:rsidRDefault="0018339C" w:rsidP="0018339C">
      <w:pPr>
        <w:pStyle w:val="Number"/>
        <w:numPr>
          <w:ilvl w:val="1"/>
          <w:numId w:val="22"/>
        </w:numPr>
        <w:ind w:left="567" w:hanging="567"/>
      </w:pPr>
      <w:r w:rsidRPr="0018339C">
        <w:t>Commission research to better understand the size of the illicit tobacco product market and to measure the impact policy changes will have upon it.</w:t>
      </w:r>
    </w:p>
    <w:p w14:paraId="3B7D0A1E" w14:textId="02E78690" w:rsidR="00A44CB3" w:rsidRDefault="00A44CB3" w:rsidP="00C23BA7">
      <w:pPr>
        <w:pStyle w:val="Number"/>
        <w:numPr>
          <w:ilvl w:val="0"/>
          <w:numId w:val="0"/>
        </w:numPr>
        <w:ind w:left="567"/>
      </w:pPr>
      <w:r w:rsidRPr="0018339C">
        <w:rPr>
          <w:b/>
          <w:bCs/>
        </w:rPr>
        <w:t xml:space="preserve">Lead: </w:t>
      </w:r>
      <w:r>
        <w:t>Ministry of Health</w:t>
      </w:r>
      <w:r w:rsidR="0018339C">
        <w:t xml:space="preserve"> and New Zealand Customs Service</w:t>
      </w:r>
    </w:p>
    <w:p w14:paraId="6B286E6E" w14:textId="686ABE6A" w:rsidR="00095732" w:rsidRDefault="00095732" w:rsidP="00095732">
      <w:pPr>
        <w:pStyle w:val="Number"/>
        <w:numPr>
          <w:ilvl w:val="0"/>
          <w:numId w:val="0"/>
        </w:numPr>
        <w:ind w:left="567"/>
      </w:pPr>
      <w:r w:rsidRPr="00A44CB3">
        <w:rPr>
          <w:b/>
          <w:bCs/>
        </w:rPr>
        <w:t>Timeframe:</w:t>
      </w:r>
      <w:r>
        <w:t xml:space="preserve"> </w:t>
      </w:r>
      <w:r w:rsidR="0018339C">
        <w:t xml:space="preserve">From March </w:t>
      </w:r>
      <w:r w:rsidRPr="00095732">
        <w:t>2022</w:t>
      </w:r>
    </w:p>
    <w:p w14:paraId="0191218D" w14:textId="77777777" w:rsidR="0018339C" w:rsidRDefault="0018339C" w:rsidP="0018339C">
      <w:pPr>
        <w:pStyle w:val="Number"/>
        <w:numPr>
          <w:ilvl w:val="0"/>
          <w:numId w:val="0"/>
        </w:numPr>
        <w:ind w:left="567"/>
      </w:pPr>
      <w:r w:rsidRPr="0018339C">
        <w:t>Establish a compliance network working group to facilitate intelligence sharing between SFEOs and Customs officers and coordinate compliance efforts, including to prevent the illicit trade of tobacco products.</w:t>
      </w:r>
    </w:p>
    <w:p w14:paraId="74D487D7" w14:textId="77777777" w:rsidR="0018339C" w:rsidRDefault="0018339C" w:rsidP="0018339C">
      <w:pPr>
        <w:pStyle w:val="Number"/>
        <w:numPr>
          <w:ilvl w:val="0"/>
          <w:numId w:val="0"/>
        </w:numPr>
        <w:ind w:left="567"/>
      </w:pPr>
      <w:r w:rsidRPr="0018339C">
        <w:rPr>
          <w:b/>
          <w:bCs/>
        </w:rPr>
        <w:t xml:space="preserve">Lead: </w:t>
      </w:r>
      <w:r>
        <w:t>Ministry of Health and New Zealand Customs Service</w:t>
      </w:r>
    </w:p>
    <w:p w14:paraId="6217E363" w14:textId="7A207132" w:rsidR="0018339C" w:rsidRDefault="0018339C" w:rsidP="00095732">
      <w:pPr>
        <w:pStyle w:val="Number"/>
        <w:numPr>
          <w:ilvl w:val="0"/>
          <w:numId w:val="0"/>
        </w:numPr>
        <w:ind w:left="567"/>
      </w:pPr>
      <w:r w:rsidRPr="00A44CB3">
        <w:rPr>
          <w:b/>
          <w:bCs/>
        </w:rPr>
        <w:t>Timeframe:</w:t>
      </w:r>
      <w:r>
        <w:t xml:space="preserve"> From January 2022</w:t>
      </w:r>
    </w:p>
    <w:p w14:paraId="7E6550BA" w14:textId="7E23881E" w:rsidR="00A44CB3" w:rsidRDefault="00A44CB3" w:rsidP="00A33905">
      <w:pPr>
        <w:pStyle w:val="Heading1"/>
      </w:pPr>
      <w:r w:rsidRPr="00A44CB3">
        <w:t>We will know we are succeeding when we achieve our three main outcomes of:</w:t>
      </w:r>
    </w:p>
    <w:p w14:paraId="3429EDEC" w14:textId="1EF55CD7" w:rsidR="00A33905" w:rsidRDefault="00A33905" w:rsidP="00A33905">
      <w:pPr>
        <w:pStyle w:val="ListParagraph"/>
        <w:numPr>
          <w:ilvl w:val="0"/>
          <w:numId w:val="17"/>
        </w:numPr>
        <w:ind w:left="567" w:hanging="567"/>
      </w:pPr>
      <w:r w:rsidRPr="00A33905">
        <w:t>Eliminating inequities in smoking rates and smoking-related illnesse</w:t>
      </w:r>
      <w:r>
        <w:t>s</w:t>
      </w:r>
    </w:p>
    <w:p w14:paraId="45F762AC" w14:textId="77777777" w:rsidR="00A33905" w:rsidRDefault="00A33905" w:rsidP="00A33905">
      <w:pPr>
        <w:pStyle w:val="ListParagraph"/>
        <w:ind w:left="567"/>
      </w:pPr>
    </w:p>
    <w:p w14:paraId="7B4B0E47" w14:textId="3E912DA9" w:rsidR="00A33905" w:rsidRDefault="00A33905" w:rsidP="00A33905">
      <w:pPr>
        <w:pStyle w:val="ListParagraph"/>
        <w:numPr>
          <w:ilvl w:val="0"/>
          <w:numId w:val="17"/>
        </w:numPr>
        <w:ind w:left="567" w:hanging="567"/>
      </w:pPr>
      <w:r w:rsidRPr="00A33905">
        <w:t xml:space="preserve">Creating a </w:t>
      </w:r>
      <w:proofErr w:type="spellStart"/>
      <w:r w:rsidRPr="00A33905">
        <w:t>smokefree</w:t>
      </w:r>
      <w:proofErr w:type="spellEnd"/>
      <w:r w:rsidRPr="00A33905">
        <w:t xml:space="preserve"> generation by increasing the number of children and young people who remain </w:t>
      </w:r>
      <w:proofErr w:type="spellStart"/>
      <w:r w:rsidRPr="00A33905">
        <w:t>smokefree</w:t>
      </w:r>
      <w:proofErr w:type="spellEnd"/>
    </w:p>
    <w:p w14:paraId="629189AE" w14:textId="77777777" w:rsidR="00A33905" w:rsidRDefault="00A33905" w:rsidP="00A33905"/>
    <w:p w14:paraId="0EF88BE8" w14:textId="609167CD" w:rsidR="00A33905" w:rsidRDefault="00A33905" w:rsidP="00A33905">
      <w:pPr>
        <w:pStyle w:val="ListParagraph"/>
        <w:numPr>
          <w:ilvl w:val="0"/>
          <w:numId w:val="17"/>
        </w:numPr>
        <w:ind w:left="567" w:hanging="567"/>
      </w:pPr>
      <w:r w:rsidRPr="00A33905">
        <w:t>Increasing the number of people who successfully quit smoking</w:t>
      </w:r>
    </w:p>
    <w:p w14:paraId="4547FAC4" w14:textId="77777777" w:rsidR="00A33905" w:rsidRPr="00A33905" w:rsidRDefault="00A33905" w:rsidP="00A33905"/>
    <w:p w14:paraId="762C0BCA" w14:textId="3BFC5FEE" w:rsidR="00660619" w:rsidRDefault="00A33905" w:rsidP="005A062D">
      <w:pPr>
        <w:pStyle w:val="Number"/>
        <w:numPr>
          <w:ilvl w:val="0"/>
          <w:numId w:val="0"/>
        </w:numPr>
        <w:tabs>
          <w:tab w:val="left" w:pos="567"/>
        </w:tabs>
        <w:rPr>
          <w:lang w:eastAsia="en-NZ"/>
        </w:rPr>
      </w:pPr>
      <w:r w:rsidRPr="00A33905">
        <w:t xml:space="preserve">For more information, visit the </w:t>
      </w:r>
      <w:proofErr w:type="spellStart"/>
      <w:r w:rsidRPr="00A33905">
        <w:t>Smokefree</w:t>
      </w:r>
      <w:proofErr w:type="spellEnd"/>
      <w:r w:rsidRPr="00A33905">
        <w:t xml:space="preserve"> webpage on the Ministry of Health website at: </w:t>
      </w:r>
      <w:hyperlink r:id="rId11" w:history="1">
        <w:r w:rsidR="005A062D" w:rsidRPr="00A33905">
          <w:rPr>
            <w:rStyle w:val="Hyperlink"/>
            <w:b/>
            <w:bCs/>
          </w:rPr>
          <w:t>health.govt.nz/smokefree2025</w:t>
        </w:r>
      </w:hyperlink>
    </w:p>
    <w:p w14:paraId="5FBBF244" w14:textId="4849FFA2" w:rsidR="00917D16" w:rsidRDefault="00917D16" w:rsidP="00917D16">
      <w:pPr>
        <w:jc w:val="center"/>
        <w:rPr>
          <w:lang w:eastAsia="en-NZ"/>
        </w:rPr>
      </w:pPr>
      <w:r w:rsidRPr="00DD748F">
        <w:rPr>
          <w:rFonts w:ascii="Cambria" w:hAnsi="Cambria"/>
          <w:noProof/>
          <w:lang w:eastAsia="en-NZ"/>
        </w:rPr>
        <w:drawing>
          <wp:inline distT="0" distB="0" distL="0" distR="0" wp14:anchorId="59E0B707" wp14:editId="1CDA64D5">
            <wp:extent cx="1346835" cy="664845"/>
            <wp:effectExtent l="0" t="0" r="5715" b="1905"/>
            <wp:docPr id="14" name="Picture 1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inistry of Health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6835" cy="664845"/>
                    </a:xfrm>
                    <a:prstGeom prst="rect">
                      <a:avLst/>
                    </a:prstGeom>
                    <a:noFill/>
                    <a:ln>
                      <a:noFill/>
                    </a:ln>
                  </pic:spPr>
                </pic:pic>
              </a:graphicData>
            </a:graphic>
          </wp:inline>
        </w:drawing>
      </w:r>
    </w:p>
    <w:p w14:paraId="39C4E402" w14:textId="77777777" w:rsidR="00EC0C24" w:rsidRDefault="00EC0C24" w:rsidP="00EC0C24">
      <w:pPr>
        <w:jc w:val="center"/>
        <w:rPr>
          <w:lang w:eastAsia="en-NZ"/>
        </w:rPr>
      </w:pPr>
      <w:r>
        <w:t>December 2021</w:t>
      </w:r>
      <w:r w:rsidRPr="00DD748F">
        <w:br/>
      </w:r>
      <w:r w:rsidRPr="00DD748F">
        <w:rPr>
          <w:lang w:eastAsia="en-NZ"/>
        </w:rPr>
        <w:t>HP</w:t>
      </w:r>
      <w:r>
        <w:rPr>
          <w:lang w:eastAsia="en-NZ"/>
        </w:rPr>
        <w:t xml:space="preserve"> 8004</w:t>
      </w:r>
    </w:p>
    <w:p w14:paraId="14166246" w14:textId="77777777" w:rsidR="00EC0C24" w:rsidRDefault="00EC0C24" w:rsidP="00660619">
      <w:pPr>
        <w:rPr>
          <w:lang w:eastAsia="en-NZ"/>
        </w:rPr>
      </w:pPr>
    </w:p>
    <w:sectPr w:rsidR="00EC0C24" w:rsidSect="000E4E05">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94D78" w14:textId="77777777" w:rsidR="005F139D" w:rsidRDefault="005F139D">
      <w:r>
        <w:separator/>
      </w:r>
    </w:p>
  </w:endnote>
  <w:endnote w:type="continuationSeparator" w:id="0">
    <w:p w14:paraId="700EC328" w14:textId="77777777" w:rsidR="005F139D" w:rsidRDefault="005F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9356"/>
    </w:tblGrid>
    <w:tr w:rsidR="00525FFB" w14:paraId="3E8638C8" w14:textId="77777777" w:rsidTr="00525FFB">
      <w:trPr>
        <w:cantSplit/>
      </w:trPr>
      <w:tc>
        <w:tcPr>
          <w:tcW w:w="709" w:type="dxa"/>
          <w:vAlign w:val="center"/>
        </w:tcPr>
        <w:p w14:paraId="32A08582" w14:textId="77777777" w:rsidR="00525FFB" w:rsidRPr="00525FFB" w:rsidRDefault="00525FFB" w:rsidP="00F06D3B">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2</w:t>
          </w:r>
          <w:r w:rsidRPr="00525FFB">
            <w:rPr>
              <w:rStyle w:val="PageNumber"/>
              <w:sz w:val="22"/>
              <w:szCs w:val="22"/>
            </w:rPr>
            <w:fldChar w:fldCharType="end"/>
          </w:r>
        </w:p>
      </w:tc>
      <w:tc>
        <w:tcPr>
          <w:tcW w:w="9356" w:type="dxa"/>
          <w:vAlign w:val="center"/>
        </w:tcPr>
        <w:p w14:paraId="532E9E92" w14:textId="3D60329A" w:rsidR="00525FFB" w:rsidRDefault="00A44CB3" w:rsidP="0024329E">
          <w:pPr>
            <w:pStyle w:val="RectoFooter"/>
            <w:jc w:val="left"/>
          </w:pPr>
          <w:r w:rsidRPr="00A44CB3">
            <w:t>SMOKEFREE AOTEAROA 2025 ACTION PLAN – FOCUS AREA</w:t>
          </w:r>
          <w:r>
            <w:t xml:space="preserve"> </w:t>
          </w:r>
          <w:r w:rsidR="0018339C">
            <w:t>6</w:t>
          </w:r>
        </w:p>
      </w:tc>
    </w:tr>
  </w:tbl>
  <w:p w14:paraId="3E3D2028" w14:textId="77777777" w:rsidR="00EE6CE2" w:rsidRPr="00525FFB" w:rsidRDefault="00EE6CE2"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525FFB" w14:paraId="71090075" w14:textId="77777777" w:rsidTr="00525FFB">
      <w:trPr>
        <w:cantSplit/>
      </w:trPr>
      <w:tc>
        <w:tcPr>
          <w:tcW w:w="8647" w:type="dxa"/>
          <w:vAlign w:val="center"/>
        </w:tcPr>
        <w:p w14:paraId="1A0698AE" w14:textId="4C5EAB91" w:rsidR="00525FFB" w:rsidRDefault="0024329E" w:rsidP="0024329E">
          <w:pPr>
            <w:pStyle w:val="RectoFooter"/>
          </w:pPr>
          <w:r>
            <w:t>Smokefree Aotearoa 2025</w:t>
          </w:r>
        </w:p>
      </w:tc>
      <w:tc>
        <w:tcPr>
          <w:tcW w:w="709" w:type="dxa"/>
          <w:vAlign w:val="center"/>
        </w:tcPr>
        <w:p w14:paraId="0A1C0C1A" w14:textId="3EC53C93" w:rsidR="00525FFB" w:rsidRPr="00525FFB" w:rsidRDefault="0024329E" w:rsidP="00F06D3B">
          <w:pPr>
            <w:pStyle w:val="Footer"/>
            <w:jc w:val="right"/>
            <w:rPr>
              <w:rStyle w:val="PageNumber"/>
              <w:sz w:val="22"/>
              <w:szCs w:val="22"/>
            </w:rPr>
          </w:pPr>
          <w:r>
            <w:rPr>
              <w:rStyle w:val="PageNumber"/>
              <w:sz w:val="22"/>
              <w:szCs w:val="22"/>
            </w:rPr>
            <w:t xml:space="preserve"> </w:t>
          </w:r>
          <w:r w:rsidR="00525FFB" w:rsidRPr="00525FFB">
            <w:rPr>
              <w:rStyle w:val="PageNumber"/>
              <w:sz w:val="22"/>
              <w:szCs w:val="22"/>
            </w:rPr>
            <w:fldChar w:fldCharType="begin"/>
          </w:r>
          <w:r w:rsidR="00525FFB" w:rsidRPr="00525FFB">
            <w:rPr>
              <w:rStyle w:val="PageNumber"/>
              <w:sz w:val="22"/>
              <w:szCs w:val="22"/>
            </w:rPr>
            <w:instrText xml:space="preserve"> PAGE   \* MERGEFORMAT </w:instrText>
          </w:r>
          <w:r w:rsidR="00525FFB" w:rsidRPr="00525FFB">
            <w:rPr>
              <w:rStyle w:val="PageNumber"/>
              <w:sz w:val="22"/>
              <w:szCs w:val="22"/>
            </w:rPr>
            <w:fldChar w:fldCharType="separate"/>
          </w:r>
          <w:r w:rsidR="00660619">
            <w:rPr>
              <w:rStyle w:val="PageNumber"/>
              <w:noProof/>
              <w:sz w:val="22"/>
              <w:szCs w:val="22"/>
            </w:rPr>
            <w:t>3</w:t>
          </w:r>
          <w:r w:rsidR="00525FFB" w:rsidRPr="00525FFB">
            <w:rPr>
              <w:rStyle w:val="PageNumber"/>
              <w:sz w:val="22"/>
              <w:szCs w:val="22"/>
            </w:rPr>
            <w:fldChar w:fldCharType="end"/>
          </w:r>
        </w:p>
      </w:tc>
    </w:tr>
  </w:tbl>
  <w:p w14:paraId="01637F7F" w14:textId="77777777" w:rsidR="00525FFB" w:rsidRPr="00525FFB" w:rsidRDefault="00525FFB"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113C1B" w14:paraId="21D7E1BB" w14:textId="77777777" w:rsidTr="00F06D3B">
      <w:trPr>
        <w:cantSplit/>
      </w:trPr>
      <w:tc>
        <w:tcPr>
          <w:tcW w:w="8647" w:type="dxa"/>
          <w:vAlign w:val="center"/>
        </w:tcPr>
        <w:p w14:paraId="0A280F73" w14:textId="50D6FA1F" w:rsidR="00113C1B" w:rsidRDefault="00A44CB3" w:rsidP="0024329E">
          <w:pPr>
            <w:pStyle w:val="RectoFooter"/>
          </w:pPr>
          <w:r w:rsidRPr="00A44CB3">
            <w:t>SMOKEFREE AOTEAROA 2025 ACTION PLAN – FOCUS AREA</w:t>
          </w:r>
          <w:r>
            <w:t xml:space="preserve"> </w:t>
          </w:r>
          <w:r w:rsidR="0018339C">
            <w:t>6</w:t>
          </w:r>
        </w:p>
      </w:tc>
      <w:tc>
        <w:tcPr>
          <w:tcW w:w="709" w:type="dxa"/>
          <w:vAlign w:val="center"/>
        </w:tcPr>
        <w:p w14:paraId="3DE55418" w14:textId="77777777" w:rsidR="00113C1B" w:rsidRPr="00525FFB" w:rsidRDefault="00113C1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1</w:t>
          </w:r>
          <w:r w:rsidRPr="00525FFB">
            <w:rPr>
              <w:rStyle w:val="PageNumber"/>
              <w:sz w:val="22"/>
              <w:szCs w:val="22"/>
            </w:rPr>
            <w:fldChar w:fldCharType="end"/>
          </w:r>
        </w:p>
      </w:tc>
    </w:tr>
  </w:tbl>
  <w:p w14:paraId="71FB8192" w14:textId="77777777" w:rsidR="00113C1B" w:rsidRPr="00113C1B" w:rsidRDefault="00113C1B"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6D388" w14:textId="77777777" w:rsidR="005F139D" w:rsidRPr="00680D2D" w:rsidRDefault="005F139D" w:rsidP="00680D2D">
      <w:pPr>
        <w:pStyle w:val="Footer"/>
      </w:pPr>
    </w:p>
  </w:footnote>
  <w:footnote w:type="continuationSeparator" w:id="0">
    <w:p w14:paraId="353F904A" w14:textId="77777777" w:rsidR="005F139D" w:rsidRDefault="005F1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681EE" w14:textId="77777777" w:rsidR="0018339C" w:rsidRDefault="00183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77020" w14:textId="77777777" w:rsidR="0018339C" w:rsidRDefault="001833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EA36F" w14:textId="17798A47" w:rsidR="00EE6CE2" w:rsidRDefault="00356A45" w:rsidP="00BD22FC">
    <w:pPr>
      <w:pStyle w:val="Header"/>
      <w:spacing w:after="480"/>
    </w:pPr>
    <w:r>
      <w:rPr>
        <w:noProof/>
      </w:rPr>
      <w:drawing>
        <wp:anchor distT="0" distB="0" distL="114300" distR="114300" simplePos="0" relativeHeight="251658240" behindDoc="0" locked="0" layoutInCell="1" allowOverlap="1" wp14:anchorId="2CBA7E37" wp14:editId="09A78F13">
          <wp:simplePos x="0" y="0"/>
          <wp:positionH relativeFrom="page">
            <wp:align>right</wp:align>
          </wp:positionH>
          <wp:positionV relativeFrom="margin">
            <wp:posOffset>-171450</wp:posOffset>
          </wp:positionV>
          <wp:extent cx="7531200" cy="716400"/>
          <wp:effectExtent l="0" t="0" r="0" b="7620"/>
          <wp:wrapThrough wrapText="bothSides">
            <wp:wrapPolygon edited="0">
              <wp:start x="0" y="0"/>
              <wp:lineTo x="0" y="21255"/>
              <wp:lineTo x="21527" y="21255"/>
              <wp:lineTo x="21527" y="0"/>
              <wp:lineTo x="0" y="0"/>
            </wp:wrapPolygon>
          </wp:wrapThrough>
          <wp:docPr id="2" name="Picture 2" descr="Ministry of Health and New Zealand Governmen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and New Zealand Government logos"/>
                  <pic:cNvPicPr/>
                </pic:nvPicPr>
                <pic:blipFill>
                  <a:blip r:embed="rId1">
                    <a:extLst>
                      <a:ext uri="{28A0092B-C50C-407E-A947-70E740481C1C}">
                        <a14:useLocalDpi xmlns:a14="http://schemas.microsoft.com/office/drawing/2010/main" val="0"/>
                      </a:ext>
                    </a:extLst>
                  </a:blip>
                  <a:stretch>
                    <a:fillRect/>
                  </a:stretch>
                </pic:blipFill>
                <pic:spPr>
                  <a:xfrm>
                    <a:off x="0" y="0"/>
                    <a:ext cx="7531200" cy="71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74C5"/>
    <w:multiLevelType w:val="multilevel"/>
    <w:tmpl w:val="159EC1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DE42E2"/>
    <w:multiLevelType w:val="multilevel"/>
    <w:tmpl w:val="33188812"/>
    <w:lvl w:ilvl="0">
      <w:start w:val="6"/>
      <w:numFmt w:val="decimal"/>
      <w:lvlText w:val="%1"/>
      <w:lvlJc w:val="left"/>
      <w:pPr>
        <w:ind w:left="360" w:hanging="360"/>
      </w:pPr>
      <w:rPr>
        <w:rFonts w:hint="default"/>
      </w:rPr>
    </w:lvl>
    <w:lvl w:ilvl="1">
      <w:start w:val="1"/>
      <w:numFmt w:val="lowerLetter"/>
      <w:lvlText w:val="%2."/>
      <w:lvlJc w:val="left"/>
      <w:pPr>
        <w:ind w:left="360" w:hanging="360"/>
      </w:pPr>
      <w:rPr>
        <w:rFonts w:ascii="Poppins" w:eastAsia="Poppins" w:hAnsi="Poppins" w:cs="Poppins" w:hint="default"/>
        <w:b w:val="0"/>
        <w:bCs w:val="0"/>
        <w:i w:val="0"/>
        <w:iCs w:val="0"/>
        <w:color w:val="231F20"/>
        <w:w w:val="100"/>
        <w:sz w:val="18"/>
        <w:szCs w:val="18"/>
        <w:lang w:val="en-US" w:eastAsia="en-US" w:bidi="ar-S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F349FC"/>
    <w:multiLevelType w:val="multilevel"/>
    <w:tmpl w:val="4FB652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Poppins" w:eastAsia="Poppins" w:hAnsi="Poppins" w:cs="Poppins" w:hint="default"/>
        <w:b w:val="0"/>
        <w:bCs w:val="0"/>
        <w:i w:val="0"/>
        <w:iCs w:val="0"/>
        <w:color w:val="231F20"/>
        <w:w w:val="100"/>
        <w:sz w:val="18"/>
        <w:szCs w:val="18"/>
        <w:lang w:val="en-US" w:eastAsia="en-US" w:bidi="ar-SA"/>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B10F0D"/>
    <w:multiLevelType w:val="multilevel"/>
    <w:tmpl w:val="38F463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AA3406"/>
    <w:multiLevelType w:val="multilevel"/>
    <w:tmpl w:val="159EC1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5D3B25"/>
    <w:multiLevelType w:val="multilevel"/>
    <w:tmpl w:val="159EC1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E1220AA"/>
    <w:multiLevelType w:val="multilevel"/>
    <w:tmpl w:val="28024692"/>
    <w:lvl w:ilvl="0">
      <w:start w:val="1"/>
      <w:numFmt w:val="decimal"/>
      <w:lvlText w:val="%1"/>
      <w:lvlJc w:val="left"/>
      <w:pPr>
        <w:ind w:left="567" w:hanging="567"/>
      </w:pPr>
      <w:rPr>
        <w:rFonts w:hint="default"/>
      </w:rPr>
    </w:lvl>
    <w:lvl w:ilvl="1">
      <w:start w:val="1"/>
      <w:numFmt w:val="decimal"/>
      <w:pStyle w:val="Number"/>
      <w:lvlText w:val="%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6524695D"/>
    <w:multiLevelType w:val="hybridMultilevel"/>
    <w:tmpl w:val="068A19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2" w15:restartNumberingAfterBreak="0">
    <w:nsid w:val="7C8D0788"/>
    <w:multiLevelType w:val="multilevel"/>
    <w:tmpl w:val="4698A2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1"/>
  </w:num>
  <w:num w:numId="3">
    <w:abstractNumId w:val="8"/>
  </w:num>
  <w:num w:numId="4">
    <w:abstractNumId w:val="6"/>
  </w:num>
  <w:num w:numId="5">
    <w:abstractNumId w:val="7"/>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4"/>
  </w:num>
  <w:num w:numId="17">
    <w:abstractNumId w:val="9"/>
  </w:num>
  <w:num w:numId="18">
    <w:abstractNumId w:val="5"/>
  </w:num>
  <w:num w:numId="19">
    <w:abstractNumId w:val="2"/>
  </w:num>
  <w:num w:numId="20">
    <w:abstractNumId w:val="0"/>
  </w:num>
  <w:num w:numId="21">
    <w:abstractNumId w:val="3"/>
  </w:num>
  <w:num w:numId="22">
    <w:abstractNumId w:val="12"/>
  </w:num>
  <w:num w:numId="2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20481">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B7"/>
    <w:rsid w:val="000123DF"/>
    <w:rsid w:val="00075ED0"/>
    <w:rsid w:val="00095732"/>
    <w:rsid w:val="00095852"/>
    <w:rsid w:val="000A6BCB"/>
    <w:rsid w:val="000B1E21"/>
    <w:rsid w:val="000B3B26"/>
    <w:rsid w:val="000B6957"/>
    <w:rsid w:val="000B6BD8"/>
    <w:rsid w:val="000C3F39"/>
    <w:rsid w:val="000C3FA7"/>
    <w:rsid w:val="000C68D3"/>
    <w:rsid w:val="000D0170"/>
    <w:rsid w:val="000E093C"/>
    <w:rsid w:val="000E4E05"/>
    <w:rsid w:val="000E5175"/>
    <w:rsid w:val="000F1B71"/>
    <w:rsid w:val="000F265B"/>
    <w:rsid w:val="001009C3"/>
    <w:rsid w:val="00105DB9"/>
    <w:rsid w:val="00113C1B"/>
    <w:rsid w:val="001158C2"/>
    <w:rsid w:val="001175B4"/>
    <w:rsid w:val="0012142B"/>
    <w:rsid w:val="001227B0"/>
    <w:rsid w:val="00123376"/>
    <w:rsid w:val="00130CE3"/>
    <w:rsid w:val="001336C6"/>
    <w:rsid w:val="00137BE7"/>
    <w:rsid w:val="001424D0"/>
    <w:rsid w:val="00142C45"/>
    <w:rsid w:val="00145424"/>
    <w:rsid w:val="00145D5F"/>
    <w:rsid w:val="001705DC"/>
    <w:rsid w:val="0018339C"/>
    <w:rsid w:val="0018777F"/>
    <w:rsid w:val="001925EF"/>
    <w:rsid w:val="001A3A19"/>
    <w:rsid w:val="001A7FBC"/>
    <w:rsid w:val="001B546D"/>
    <w:rsid w:val="001C6DDE"/>
    <w:rsid w:val="001E1749"/>
    <w:rsid w:val="001F5811"/>
    <w:rsid w:val="00205075"/>
    <w:rsid w:val="00206DC0"/>
    <w:rsid w:val="002222BC"/>
    <w:rsid w:val="002233D8"/>
    <w:rsid w:val="00240554"/>
    <w:rsid w:val="00242284"/>
    <w:rsid w:val="0024329E"/>
    <w:rsid w:val="00246193"/>
    <w:rsid w:val="00251EEF"/>
    <w:rsid w:val="002542A3"/>
    <w:rsid w:val="00254ED0"/>
    <w:rsid w:val="00255D89"/>
    <w:rsid w:val="0026708A"/>
    <w:rsid w:val="00271166"/>
    <w:rsid w:val="00272F4E"/>
    <w:rsid w:val="00281EAA"/>
    <w:rsid w:val="00285375"/>
    <w:rsid w:val="0028738D"/>
    <w:rsid w:val="00296F98"/>
    <w:rsid w:val="002A1A6C"/>
    <w:rsid w:val="002A35E8"/>
    <w:rsid w:val="002A38BC"/>
    <w:rsid w:val="002B34DC"/>
    <w:rsid w:val="002C1F8F"/>
    <w:rsid w:val="002C3EA2"/>
    <w:rsid w:val="003005BD"/>
    <w:rsid w:val="003030F4"/>
    <w:rsid w:val="003046F0"/>
    <w:rsid w:val="00306307"/>
    <w:rsid w:val="00307CE5"/>
    <w:rsid w:val="0031520E"/>
    <w:rsid w:val="00317C4C"/>
    <w:rsid w:val="00324371"/>
    <w:rsid w:val="00334085"/>
    <w:rsid w:val="00343CC9"/>
    <w:rsid w:val="00351AC8"/>
    <w:rsid w:val="00356A45"/>
    <w:rsid w:val="003579BD"/>
    <w:rsid w:val="00363CA9"/>
    <w:rsid w:val="00366526"/>
    <w:rsid w:val="00367836"/>
    <w:rsid w:val="00370161"/>
    <w:rsid w:val="0037123E"/>
    <w:rsid w:val="003717C9"/>
    <w:rsid w:val="003731B9"/>
    <w:rsid w:val="00373F1D"/>
    <w:rsid w:val="0037452C"/>
    <w:rsid w:val="00377C88"/>
    <w:rsid w:val="00377F02"/>
    <w:rsid w:val="0038143C"/>
    <w:rsid w:val="003A0523"/>
    <w:rsid w:val="003A128B"/>
    <w:rsid w:val="003A21EA"/>
    <w:rsid w:val="003A779C"/>
    <w:rsid w:val="003B145F"/>
    <w:rsid w:val="003B7FA2"/>
    <w:rsid w:val="003E6828"/>
    <w:rsid w:val="003F0969"/>
    <w:rsid w:val="003F471C"/>
    <w:rsid w:val="004014CB"/>
    <w:rsid w:val="0041467A"/>
    <w:rsid w:val="00423830"/>
    <w:rsid w:val="0042630A"/>
    <w:rsid w:val="004378E8"/>
    <w:rsid w:val="00440BC8"/>
    <w:rsid w:val="00443649"/>
    <w:rsid w:val="0044399D"/>
    <w:rsid w:val="004440A2"/>
    <w:rsid w:val="00446F05"/>
    <w:rsid w:val="004518F6"/>
    <w:rsid w:val="004535A4"/>
    <w:rsid w:val="00477783"/>
    <w:rsid w:val="004845E0"/>
    <w:rsid w:val="0048760A"/>
    <w:rsid w:val="00492913"/>
    <w:rsid w:val="00494E03"/>
    <w:rsid w:val="004A6CC1"/>
    <w:rsid w:val="004B28B7"/>
    <w:rsid w:val="004B368D"/>
    <w:rsid w:val="004B57F3"/>
    <w:rsid w:val="004D17ED"/>
    <w:rsid w:val="004E420D"/>
    <w:rsid w:val="005132E5"/>
    <w:rsid w:val="005243E3"/>
    <w:rsid w:val="00525F48"/>
    <w:rsid w:val="00525FFB"/>
    <w:rsid w:val="005363DD"/>
    <w:rsid w:val="00545BA3"/>
    <w:rsid w:val="00546D2C"/>
    <w:rsid w:val="00554E9C"/>
    <w:rsid w:val="00555074"/>
    <w:rsid w:val="005559D9"/>
    <w:rsid w:val="00560222"/>
    <w:rsid w:val="00563001"/>
    <w:rsid w:val="00577711"/>
    <w:rsid w:val="00582EA7"/>
    <w:rsid w:val="0058606E"/>
    <w:rsid w:val="00587DF4"/>
    <w:rsid w:val="00590D07"/>
    <w:rsid w:val="005950A6"/>
    <w:rsid w:val="005958F2"/>
    <w:rsid w:val="00597F47"/>
    <w:rsid w:val="005A062D"/>
    <w:rsid w:val="005B2223"/>
    <w:rsid w:val="005D3D35"/>
    <w:rsid w:val="005E2D49"/>
    <w:rsid w:val="005E44CE"/>
    <w:rsid w:val="005F139D"/>
    <w:rsid w:val="006140C0"/>
    <w:rsid w:val="00620375"/>
    <w:rsid w:val="00622810"/>
    <w:rsid w:val="006306C9"/>
    <w:rsid w:val="006339A0"/>
    <w:rsid w:val="00640014"/>
    <w:rsid w:val="00644953"/>
    <w:rsid w:val="00660619"/>
    <w:rsid w:val="00660E5F"/>
    <w:rsid w:val="00672B8B"/>
    <w:rsid w:val="00673303"/>
    <w:rsid w:val="006744E6"/>
    <w:rsid w:val="00676929"/>
    <w:rsid w:val="00680D2D"/>
    <w:rsid w:val="006819B0"/>
    <w:rsid w:val="00686753"/>
    <w:rsid w:val="006A2250"/>
    <w:rsid w:val="006C1FB8"/>
    <w:rsid w:val="006C407C"/>
    <w:rsid w:val="006C583E"/>
    <w:rsid w:val="006D1FA2"/>
    <w:rsid w:val="006D2458"/>
    <w:rsid w:val="006F544C"/>
    <w:rsid w:val="00737F49"/>
    <w:rsid w:val="00740786"/>
    <w:rsid w:val="0074188F"/>
    <w:rsid w:val="00760E80"/>
    <w:rsid w:val="00761961"/>
    <w:rsid w:val="00766D1F"/>
    <w:rsid w:val="00771B0E"/>
    <w:rsid w:val="00782BB8"/>
    <w:rsid w:val="00783974"/>
    <w:rsid w:val="00783D9C"/>
    <w:rsid w:val="00790152"/>
    <w:rsid w:val="00790BE7"/>
    <w:rsid w:val="007A21D3"/>
    <w:rsid w:val="007B45B9"/>
    <w:rsid w:val="007C3953"/>
    <w:rsid w:val="007D28E6"/>
    <w:rsid w:val="007D54FF"/>
    <w:rsid w:val="007E44CF"/>
    <w:rsid w:val="007E53A8"/>
    <w:rsid w:val="007E5F4D"/>
    <w:rsid w:val="007F366E"/>
    <w:rsid w:val="00801FF3"/>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B5992"/>
    <w:rsid w:val="008C6C9F"/>
    <w:rsid w:val="008D2C1F"/>
    <w:rsid w:val="008E18DB"/>
    <w:rsid w:val="008F2E4A"/>
    <w:rsid w:val="008F7A81"/>
    <w:rsid w:val="0090028B"/>
    <w:rsid w:val="00902F19"/>
    <w:rsid w:val="009126F6"/>
    <w:rsid w:val="00914BAC"/>
    <w:rsid w:val="00917D16"/>
    <w:rsid w:val="00920A63"/>
    <w:rsid w:val="00923D37"/>
    <w:rsid w:val="00925481"/>
    <w:rsid w:val="0092659B"/>
    <w:rsid w:val="009401CC"/>
    <w:rsid w:val="0094065C"/>
    <w:rsid w:val="00942757"/>
    <w:rsid w:val="00946F08"/>
    <w:rsid w:val="00947E2E"/>
    <w:rsid w:val="0095076C"/>
    <w:rsid w:val="00952AF0"/>
    <w:rsid w:val="009602C6"/>
    <w:rsid w:val="00973036"/>
    <w:rsid w:val="009842E4"/>
    <w:rsid w:val="009874FB"/>
    <w:rsid w:val="00993F56"/>
    <w:rsid w:val="009948F8"/>
    <w:rsid w:val="009A3D52"/>
    <w:rsid w:val="009B5859"/>
    <w:rsid w:val="009C39E2"/>
    <w:rsid w:val="009C5D77"/>
    <w:rsid w:val="009E07A9"/>
    <w:rsid w:val="009F1222"/>
    <w:rsid w:val="009F1BFF"/>
    <w:rsid w:val="009F4949"/>
    <w:rsid w:val="009F4CBC"/>
    <w:rsid w:val="00A0032E"/>
    <w:rsid w:val="00A00DBD"/>
    <w:rsid w:val="00A05C6B"/>
    <w:rsid w:val="00A14C1E"/>
    <w:rsid w:val="00A2337F"/>
    <w:rsid w:val="00A27B28"/>
    <w:rsid w:val="00A31F67"/>
    <w:rsid w:val="00A33905"/>
    <w:rsid w:val="00A35D73"/>
    <w:rsid w:val="00A3619A"/>
    <w:rsid w:val="00A401D7"/>
    <w:rsid w:val="00A41A77"/>
    <w:rsid w:val="00A44CB3"/>
    <w:rsid w:val="00A655A6"/>
    <w:rsid w:val="00A7037D"/>
    <w:rsid w:val="00A71902"/>
    <w:rsid w:val="00A821D8"/>
    <w:rsid w:val="00A8585C"/>
    <w:rsid w:val="00A92321"/>
    <w:rsid w:val="00AA7466"/>
    <w:rsid w:val="00AB0789"/>
    <w:rsid w:val="00AB1FC9"/>
    <w:rsid w:val="00AE227E"/>
    <w:rsid w:val="00AE57D5"/>
    <w:rsid w:val="00AE710D"/>
    <w:rsid w:val="00AF78CC"/>
    <w:rsid w:val="00B102DF"/>
    <w:rsid w:val="00B21131"/>
    <w:rsid w:val="00B220C1"/>
    <w:rsid w:val="00B242C0"/>
    <w:rsid w:val="00B30B70"/>
    <w:rsid w:val="00B341F9"/>
    <w:rsid w:val="00B52D24"/>
    <w:rsid w:val="00B530A4"/>
    <w:rsid w:val="00B57C49"/>
    <w:rsid w:val="00B61631"/>
    <w:rsid w:val="00B65B0A"/>
    <w:rsid w:val="00B7079A"/>
    <w:rsid w:val="00B70D1A"/>
    <w:rsid w:val="00B75827"/>
    <w:rsid w:val="00B75C16"/>
    <w:rsid w:val="00B86FF2"/>
    <w:rsid w:val="00B92AC6"/>
    <w:rsid w:val="00B94CCA"/>
    <w:rsid w:val="00B958CC"/>
    <w:rsid w:val="00B96CEA"/>
    <w:rsid w:val="00BC2FB8"/>
    <w:rsid w:val="00BC4B9D"/>
    <w:rsid w:val="00BC6094"/>
    <w:rsid w:val="00BC61BF"/>
    <w:rsid w:val="00BD22FC"/>
    <w:rsid w:val="00BD23EA"/>
    <w:rsid w:val="00BD711E"/>
    <w:rsid w:val="00BE3BEA"/>
    <w:rsid w:val="00BE5D75"/>
    <w:rsid w:val="00BF23CB"/>
    <w:rsid w:val="00C05555"/>
    <w:rsid w:val="00C07E3F"/>
    <w:rsid w:val="00C169F3"/>
    <w:rsid w:val="00C25485"/>
    <w:rsid w:val="00C260A1"/>
    <w:rsid w:val="00C32E23"/>
    <w:rsid w:val="00C34608"/>
    <w:rsid w:val="00C37086"/>
    <w:rsid w:val="00C44CE3"/>
    <w:rsid w:val="00C5449C"/>
    <w:rsid w:val="00C60C5C"/>
    <w:rsid w:val="00C63124"/>
    <w:rsid w:val="00C8457A"/>
    <w:rsid w:val="00C903AA"/>
    <w:rsid w:val="00CA2A9E"/>
    <w:rsid w:val="00CB6E4F"/>
    <w:rsid w:val="00CC140B"/>
    <w:rsid w:val="00CC3C38"/>
    <w:rsid w:val="00CD373C"/>
    <w:rsid w:val="00CD6D75"/>
    <w:rsid w:val="00CE636E"/>
    <w:rsid w:val="00CE689C"/>
    <w:rsid w:val="00CE689F"/>
    <w:rsid w:val="00CF580E"/>
    <w:rsid w:val="00CF7EBD"/>
    <w:rsid w:val="00D0569E"/>
    <w:rsid w:val="00D1061D"/>
    <w:rsid w:val="00D20C0C"/>
    <w:rsid w:val="00D24A2A"/>
    <w:rsid w:val="00D3063B"/>
    <w:rsid w:val="00D307BA"/>
    <w:rsid w:val="00D30984"/>
    <w:rsid w:val="00D36191"/>
    <w:rsid w:val="00D40578"/>
    <w:rsid w:val="00D518A4"/>
    <w:rsid w:val="00D52304"/>
    <w:rsid w:val="00D532EE"/>
    <w:rsid w:val="00D56D8D"/>
    <w:rsid w:val="00D67409"/>
    <w:rsid w:val="00D67D08"/>
    <w:rsid w:val="00D738F0"/>
    <w:rsid w:val="00D76A3D"/>
    <w:rsid w:val="00D77A3F"/>
    <w:rsid w:val="00D81249"/>
    <w:rsid w:val="00D84835"/>
    <w:rsid w:val="00D96F46"/>
    <w:rsid w:val="00DA050F"/>
    <w:rsid w:val="00DA12D6"/>
    <w:rsid w:val="00DA1DDB"/>
    <w:rsid w:val="00DA28EE"/>
    <w:rsid w:val="00DA30E7"/>
    <w:rsid w:val="00DA5318"/>
    <w:rsid w:val="00DA56D5"/>
    <w:rsid w:val="00DD2C28"/>
    <w:rsid w:val="00DD748F"/>
    <w:rsid w:val="00DE5ADA"/>
    <w:rsid w:val="00DF0496"/>
    <w:rsid w:val="00DF2727"/>
    <w:rsid w:val="00E062F3"/>
    <w:rsid w:val="00E0793A"/>
    <w:rsid w:val="00E158A8"/>
    <w:rsid w:val="00E2207D"/>
    <w:rsid w:val="00E2772A"/>
    <w:rsid w:val="00E27894"/>
    <w:rsid w:val="00E27F17"/>
    <w:rsid w:val="00E362D1"/>
    <w:rsid w:val="00E40493"/>
    <w:rsid w:val="00E43A89"/>
    <w:rsid w:val="00E44733"/>
    <w:rsid w:val="00E5476D"/>
    <w:rsid w:val="00E54AB1"/>
    <w:rsid w:val="00E6667B"/>
    <w:rsid w:val="00E81103"/>
    <w:rsid w:val="00E92CBA"/>
    <w:rsid w:val="00E93AE4"/>
    <w:rsid w:val="00E960C8"/>
    <w:rsid w:val="00EA5579"/>
    <w:rsid w:val="00EB1603"/>
    <w:rsid w:val="00EB1B10"/>
    <w:rsid w:val="00EB461E"/>
    <w:rsid w:val="00EC0C24"/>
    <w:rsid w:val="00ED15B8"/>
    <w:rsid w:val="00ED414F"/>
    <w:rsid w:val="00EE1FAA"/>
    <w:rsid w:val="00EE6CE2"/>
    <w:rsid w:val="00EF1CA8"/>
    <w:rsid w:val="00EF20E5"/>
    <w:rsid w:val="00EF3820"/>
    <w:rsid w:val="00F014E3"/>
    <w:rsid w:val="00F06432"/>
    <w:rsid w:val="00F11884"/>
    <w:rsid w:val="00F17C34"/>
    <w:rsid w:val="00F27050"/>
    <w:rsid w:val="00F309AE"/>
    <w:rsid w:val="00F41F04"/>
    <w:rsid w:val="00F44338"/>
    <w:rsid w:val="00F45052"/>
    <w:rsid w:val="00F57118"/>
    <w:rsid w:val="00F612A9"/>
    <w:rsid w:val="00F6682D"/>
    <w:rsid w:val="00F74042"/>
    <w:rsid w:val="00F75AA1"/>
    <w:rsid w:val="00F824C7"/>
    <w:rsid w:val="00F9005E"/>
    <w:rsid w:val="00FA5B0D"/>
    <w:rsid w:val="00FA6AD2"/>
    <w:rsid w:val="00FC3B66"/>
    <w:rsid w:val="00FC4D37"/>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006"/>
    </o:shapedefaults>
    <o:shapelayout v:ext="edit">
      <o:idmap v:ext="edit" data="1"/>
    </o:shapelayout>
  </w:shapeDefaults>
  <w:decimalSymbol w:val="."/>
  <w:listSeparator w:val=","/>
  <w14:docId w14:val="77DB76D3"/>
  <w15:docId w15:val="{8A54EDF4-5209-4A08-8154-30964DE7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9"/>
    <w:pPr>
      <w:spacing w:line="264" w:lineRule="auto"/>
    </w:pPr>
    <w:rPr>
      <w:rFonts w:ascii="Segoe UI" w:hAnsi="Segoe UI"/>
      <w:sz w:val="21"/>
      <w:szCs w:val="24"/>
      <w:lang w:eastAsia="en-US"/>
    </w:rPr>
  </w:style>
  <w:style w:type="paragraph" w:styleId="Heading1">
    <w:name w:val="heading 1"/>
    <w:basedOn w:val="Normal"/>
    <w:next w:val="Normal"/>
    <w:link w:val="Heading1Char"/>
    <w:uiPriority w:val="9"/>
    <w:qFormat/>
    <w:rsid w:val="00E0793A"/>
    <w:pPr>
      <w:spacing w:before="360" w:after="240"/>
      <w:outlineLvl w:val="0"/>
    </w:pPr>
    <w:rPr>
      <w:rFonts w:cs="Arial"/>
      <w:b/>
      <w:bCs/>
      <w:sz w:val="28"/>
      <w:szCs w:val="48"/>
    </w:rPr>
  </w:style>
  <w:style w:type="paragraph" w:styleId="Heading2">
    <w:name w:val="heading 2"/>
    <w:basedOn w:val="Normal"/>
    <w:next w:val="Normal"/>
    <w:link w:val="Heading2Char"/>
    <w:uiPriority w:val="9"/>
    <w:qFormat/>
    <w:rsid w:val="00E0793A"/>
    <w:pPr>
      <w:keepNext/>
      <w:spacing w:before="360" w:after="120"/>
      <w:outlineLvl w:val="1"/>
    </w:pPr>
    <w:rPr>
      <w:rFonts w:cs="Arial"/>
      <w:b/>
      <w:bCs/>
      <w:iCs/>
      <w:sz w:val="24"/>
    </w:rPr>
  </w:style>
  <w:style w:type="paragraph" w:styleId="Heading3">
    <w:name w:val="heading 3"/>
    <w:basedOn w:val="Normal"/>
    <w:next w:val="Normal"/>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nhideWhenUsed/>
    <w:qFormat/>
    <w:rsid w:val="00EE6CE2"/>
    <w:pPr>
      <w:keepNext/>
      <w:spacing w:before="120" w:after="12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76FB8"/>
    <w:rPr>
      <w:color w:val="auto"/>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link w:val="FooterChar"/>
    <w:qFormat/>
    <w:rsid w:val="0092659B"/>
    <w:pPr>
      <w:tabs>
        <w:tab w:val="right" w:pos="8647"/>
        <w:tab w:val="right" w:pos="9356"/>
      </w:tabs>
    </w:pPr>
    <w:rPr>
      <w:sz w:val="20"/>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4378E8"/>
    <w:pPr>
      <w:numPr>
        <w:numId w:val="1"/>
      </w:numPr>
      <w:spacing w:before="90"/>
    </w:pPr>
  </w:style>
  <w:style w:type="character" w:styleId="PageNumber">
    <w:name w:val="page number"/>
    <w:rsid w:val="00525FFB"/>
    <w:rPr>
      <w:rFonts w:ascii="Segoe UI" w:hAnsi="Segoe UI"/>
      <w:b/>
      <w:color w:val="auto"/>
      <w:sz w:val="20"/>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Number">
    <w:name w:val="Number"/>
    <w:basedOn w:val="Normal"/>
    <w:qFormat/>
    <w:rsid w:val="00A401D7"/>
    <w:pPr>
      <w:numPr>
        <w:ilvl w:val="1"/>
        <w:numId w:val="5"/>
      </w:numPr>
      <w:spacing w:before="180"/>
    </w:pPr>
  </w:style>
  <w:style w:type="paragraph" w:customStyle="1" w:styleId="Letter">
    <w:name w:val="Letter"/>
    <w:basedOn w:val="Normal"/>
    <w:qFormat/>
    <w:rsid w:val="00A401D7"/>
    <w:pPr>
      <w:numPr>
        <w:ilvl w:val="2"/>
        <w:numId w:val="5"/>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character" w:customStyle="1" w:styleId="BulletChar">
    <w:name w:val="Bullet Char"/>
    <w:link w:val="Bullet"/>
    <w:locked/>
    <w:rsid w:val="004378E8"/>
    <w:rPr>
      <w:rFonts w:ascii="Segoe UI" w:hAnsi="Segoe UI"/>
      <w:sz w:val="21"/>
      <w:szCs w:val="24"/>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66061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character" w:customStyle="1" w:styleId="Heading2Char">
    <w:name w:val="Heading 2 Char"/>
    <w:basedOn w:val="DefaultParagraphFont"/>
    <w:link w:val="Heading2"/>
    <w:uiPriority w:val="9"/>
    <w:rsid w:val="00E0793A"/>
    <w:rPr>
      <w:rFonts w:ascii="Segoe UI" w:hAnsi="Segoe UI" w:cs="Arial"/>
      <w:b/>
      <w:bCs/>
      <w:iCs/>
      <w:sz w:val="24"/>
      <w:szCs w:val="24"/>
      <w:lang w:eastAsia="en-US"/>
    </w:rPr>
  </w:style>
  <w:style w:type="character" w:customStyle="1" w:styleId="FooterChar">
    <w:name w:val="Footer Char"/>
    <w:basedOn w:val="DefaultParagraphFont"/>
    <w:link w:val="Footer"/>
    <w:rsid w:val="00242284"/>
    <w:rPr>
      <w:rFonts w:ascii="Segoe UI" w:hAnsi="Segoe UI"/>
      <w:szCs w:val="24"/>
      <w:lang w:eastAsia="en-US"/>
    </w:rPr>
  </w:style>
  <w:style w:type="character" w:customStyle="1" w:styleId="HeaderChar">
    <w:name w:val="Header Char"/>
    <w:basedOn w:val="DefaultParagraphFont"/>
    <w:link w:val="Header"/>
    <w:uiPriority w:val="99"/>
    <w:rsid w:val="00242284"/>
    <w:rPr>
      <w:rFonts w:ascii="Segoe UI" w:hAnsi="Segoe UI"/>
      <w:sz w:val="21"/>
      <w:szCs w:val="24"/>
      <w:lang w:eastAsia="en-US"/>
    </w:rPr>
  </w:style>
  <w:style w:type="character" w:customStyle="1" w:styleId="Heading1Char">
    <w:name w:val="Heading 1 Char"/>
    <w:basedOn w:val="DefaultParagraphFont"/>
    <w:link w:val="Heading1"/>
    <w:uiPriority w:val="9"/>
    <w:rsid w:val="00E0793A"/>
    <w:rPr>
      <w:rFonts w:ascii="Segoe UI" w:hAnsi="Segoe UI" w:cs="Arial"/>
      <w:b/>
      <w:bCs/>
      <w:sz w:val="28"/>
      <w:szCs w:val="48"/>
      <w:lang w:eastAsia="en-US"/>
    </w:rPr>
  </w:style>
  <w:style w:type="paragraph" w:styleId="Revision">
    <w:name w:val="Revision"/>
    <w:hidden/>
    <w:uiPriority w:val="99"/>
    <w:semiHidden/>
    <w:rsid w:val="00242284"/>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24329E"/>
    <w:rPr>
      <w:color w:val="605E5C"/>
      <w:shd w:val="clear" w:color="auto" w:fill="E1DFDD"/>
    </w:rPr>
  </w:style>
  <w:style w:type="paragraph" w:styleId="ListParagraph">
    <w:name w:val="List Paragraph"/>
    <w:basedOn w:val="Normal"/>
    <w:uiPriority w:val="34"/>
    <w:qFormat/>
    <w:rsid w:val="00A33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t.nz/our-work/preventative-health-wellness/tobacco-control/smokefree-aotearoa-2025-action-pla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B99869E-BBF6-455C-823A-0445767F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0B08FE-8F72-47EA-8B29-9E49EC82F4FC}">
  <ds:schemaRefs>
    <ds:schemaRef ds:uri="http://schemas.microsoft.com/sharepoint/v3/contenttype/forms"/>
  </ds:schemaRefs>
</ds:datastoreItem>
</file>

<file path=customXml/itemProps3.xml><?xml version="1.0" encoding="utf-8"?>
<ds:datastoreItem xmlns:ds="http://schemas.openxmlformats.org/officeDocument/2006/customXml" ds:itemID="{984CB951-6F69-4E40-AD3A-CFD37072A6E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2ee7631-8705-4e4e-a159-243698bf6794"/>
    <ds:schemaRef ds:uri="bceb9309-8f47-415f-aa59-4677cf6ce37d"/>
    <ds:schemaRef ds:uri="http://www.w3.org/XML/1998/namespace"/>
    <ds:schemaRef ds:uri="http://purl.org/dc/dcmitype/"/>
  </ds:schemaRefs>
</ds:datastoreItem>
</file>

<file path=customXml/itemProps4.xml><?xml version="1.0" encoding="utf-8"?>
<ds:datastoreItem xmlns:ds="http://schemas.openxmlformats.org/officeDocument/2006/customXml" ds:itemID="{77D45161-7393-4571-B48A-57B5B495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template</Template>
  <TotalTime>21</TotalTime>
  <Pages>2</Pages>
  <Words>406</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Behaviour Support Services (BSS)</vt:lpstr>
    </vt:vector>
  </TitlesOfParts>
  <Company>Ministry of Health</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Smokefree Action Plan 2025 Focus Area 6</dc:title>
  <dc:creator>Ministry of Health</dc:creator>
  <cp:lastModifiedBy>Ministry of Health</cp:lastModifiedBy>
  <cp:revision>11</cp:revision>
  <cp:lastPrinted>2014-10-20T03:59:00Z</cp:lastPrinted>
  <dcterms:created xsi:type="dcterms:W3CDTF">2021-12-07T23:27:00Z</dcterms:created>
  <dcterms:modified xsi:type="dcterms:W3CDTF">2021-12-08T22:49:00Z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