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70" w:rsidRPr="00837570" w:rsidRDefault="006B2F70" w:rsidP="00D8662C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 w:rsidRPr="00837570">
        <w:rPr>
          <w:rFonts w:ascii="Times New Roman" w:hAnsi="Times New Roman" w:cs="Times New Roman"/>
          <w:b/>
        </w:rPr>
        <w:t>Primary Maternity Services Amendment Notice 201</w:t>
      </w:r>
      <w:r w:rsidR="00456F71" w:rsidRPr="00837570">
        <w:rPr>
          <w:rFonts w:ascii="Times New Roman" w:hAnsi="Times New Roman" w:cs="Times New Roman"/>
          <w:b/>
        </w:rPr>
        <w:t>9</w:t>
      </w:r>
    </w:p>
    <w:p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>Pursuant to section 88 of the New Zealand Public Health and Disability Act 2000, the Crown issues the following notice.</w:t>
      </w:r>
    </w:p>
    <w:p w:rsidR="00AC4C64" w:rsidRPr="006A2201" w:rsidRDefault="00AC4C6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:rsidR="003C5CB6" w:rsidRPr="006A2201" w:rsidRDefault="003C5CB6" w:rsidP="00D67655">
      <w:pPr>
        <w:pStyle w:val="Heading2"/>
      </w:pPr>
      <w:r w:rsidRPr="00D67655">
        <w:t>Notice</w:t>
      </w:r>
    </w:p>
    <w:p w:rsidR="000A2104" w:rsidRPr="006A2201" w:rsidRDefault="000A210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bCs/>
          <w:sz w:val="22"/>
        </w:rPr>
        <w:t>1. Title</w:t>
      </w:r>
      <w:r w:rsidRPr="006A2201">
        <w:rPr>
          <w:rFonts w:ascii="Times New Roman" w:hAnsi="Times New Roman" w:cs="Times New Roman"/>
          <w:sz w:val="22"/>
        </w:rPr>
        <w:t>—</w:t>
      </w:r>
    </w:p>
    <w:p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>(1) This notice is the Primary Mate</w:t>
      </w:r>
      <w:r w:rsidR="0005533A" w:rsidRPr="006A2201">
        <w:rPr>
          <w:rFonts w:ascii="Times New Roman" w:hAnsi="Times New Roman" w:cs="Times New Roman"/>
          <w:sz w:val="22"/>
        </w:rPr>
        <w:t>rnity Services Amendment Notice</w:t>
      </w:r>
      <w:r w:rsidR="00E67CB4" w:rsidRPr="006A2201">
        <w:rPr>
          <w:rFonts w:ascii="Times New Roman" w:hAnsi="Times New Roman" w:cs="Times New Roman"/>
          <w:sz w:val="22"/>
        </w:rPr>
        <w:t xml:space="preserve"> </w:t>
      </w:r>
      <w:r w:rsidRPr="006A2201">
        <w:rPr>
          <w:rFonts w:ascii="Times New Roman" w:hAnsi="Times New Roman" w:cs="Times New Roman"/>
          <w:sz w:val="22"/>
        </w:rPr>
        <w:t>201</w:t>
      </w:r>
      <w:r w:rsidR="0046381B">
        <w:rPr>
          <w:rFonts w:ascii="Times New Roman" w:hAnsi="Times New Roman" w:cs="Times New Roman"/>
          <w:sz w:val="22"/>
        </w:rPr>
        <w:t>9</w:t>
      </w:r>
      <w:r w:rsidRPr="006A2201">
        <w:rPr>
          <w:rFonts w:ascii="Times New Roman" w:hAnsi="Times New Roman" w:cs="Times New Roman"/>
          <w:sz w:val="22"/>
        </w:rPr>
        <w:t>.</w:t>
      </w:r>
    </w:p>
    <w:p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(2) </w:t>
      </w:r>
      <w:r w:rsidR="00CD0FB7" w:rsidRPr="006A2201">
        <w:rPr>
          <w:rFonts w:ascii="Times New Roman" w:hAnsi="Times New Roman" w:cs="Times New Roman"/>
          <w:color w:val="000000"/>
          <w:sz w:val="22"/>
        </w:rPr>
        <w:t>In this notice, the Primary Maternity Services Notice 2007, which was p</w:t>
      </w:r>
      <w:r w:rsidR="00E5185B" w:rsidRPr="006A2201">
        <w:rPr>
          <w:rFonts w:ascii="Times New Roman" w:hAnsi="Times New Roman" w:cs="Times New Roman"/>
          <w:color w:val="000000"/>
          <w:sz w:val="22"/>
        </w:rPr>
        <w:t xml:space="preserve">ublished as a Supplement to the </w:t>
      </w:r>
      <w:r w:rsidR="00D658E9" w:rsidRPr="006A2201">
        <w:rPr>
          <w:rFonts w:ascii="Times New Roman" w:hAnsi="Times New Roman" w:cs="Times New Roman"/>
          <w:sz w:val="22"/>
        </w:rPr>
        <w:t xml:space="preserve">New Zealand Gazette, </w:t>
      </w:r>
      <w:r w:rsidR="00CD0FB7" w:rsidRPr="006A2201">
        <w:rPr>
          <w:rFonts w:ascii="Times New Roman" w:hAnsi="Times New Roman" w:cs="Times New Roman"/>
          <w:sz w:val="22"/>
        </w:rPr>
        <w:t xml:space="preserve">13 April 2007, No. 41, page 1025, and </w:t>
      </w:r>
      <w:r w:rsidR="00CD0FB7" w:rsidRPr="006A2201">
        <w:rPr>
          <w:rFonts w:ascii="Times New Roman" w:hAnsi="Times New Roman" w:cs="Times New Roman"/>
          <w:color w:val="000000"/>
          <w:sz w:val="22"/>
        </w:rPr>
        <w:t xml:space="preserve">became effective </w:t>
      </w:r>
      <w:r w:rsidR="00E5185B" w:rsidRPr="006A2201">
        <w:rPr>
          <w:rFonts w:ascii="Times New Roman" w:hAnsi="Times New Roman" w:cs="Times New Roman"/>
          <w:color w:val="000000"/>
          <w:sz w:val="22"/>
        </w:rPr>
        <w:t xml:space="preserve">from 1 July 2007, is called the </w:t>
      </w:r>
      <w:r w:rsidR="00CD0FB7" w:rsidRPr="006A2201">
        <w:rPr>
          <w:rFonts w:ascii="Times New Roman" w:hAnsi="Times New Roman" w:cs="Times New Roman"/>
          <w:b/>
          <w:bCs/>
          <w:color w:val="000000"/>
          <w:sz w:val="22"/>
        </w:rPr>
        <w:t>principal notice</w:t>
      </w:r>
      <w:r w:rsidR="00CD0FB7" w:rsidRPr="006A2201">
        <w:rPr>
          <w:rFonts w:ascii="Times New Roman" w:hAnsi="Times New Roman" w:cs="Times New Roman"/>
          <w:color w:val="000000"/>
          <w:sz w:val="22"/>
        </w:rPr>
        <w:t>.</w:t>
      </w:r>
    </w:p>
    <w:p w:rsidR="00AC4C64" w:rsidRPr="006A2201" w:rsidRDefault="00AC4C6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bCs/>
          <w:sz w:val="22"/>
        </w:rPr>
        <w:t>2. Commencement</w:t>
      </w:r>
      <w:r w:rsidRPr="006A2201">
        <w:rPr>
          <w:rFonts w:ascii="Times New Roman" w:hAnsi="Times New Roman" w:cs="Times New Roman"/>
          <w:sz w:val="22"/>
        </w:rPr>
        <w:t>—</w:t>
      </w:r>
      <w:r w:rsidR="00D218A1" w:rsidRPr="006A2201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6A2201">
        <w:rPr>
          <w:rFonts w:ascii="Times New Roman" w:hAnsi="Times New Roman" w:cs="Times New Roman"/>
          <w:sz w:val="22"/>
        </w:rPr>
        <w:t>This</w:t>
      </w:r>
      <w:proofErr w:type="gramEnd"/>
      <w:r w:rsidRPr="006A2201">
        <w:rPr>
          <w:rFonts w:ascii="Times New Roman" w:hAnsi="Times New Roman" w:cs="Times New Roman"/>
          <w:sz w:val="22"/>
        </w:rPr>
        <w:t xml:space="preserve"> notice comes into force on </w:t>
      </w:r>
      <w:r w:rsidR="00837570">
        <w:rPr>
          <w:rFonts w:ascii="Times New Roman" w:hAnsi="Times New Roman" w:cs="Times New Roman"/>
          <w:sz w:val="22"/>
        </w:rPr>
        <w:t>1 July 2019</w:t>
      </w:r>
      <w:r w:rsidR="00830717" w:rsidRPr="006A2201">
        <w:rPr>
          <w:rFonts w:ascii="Times New Roman" w:hAnsi="Times New Roman" w:cs="Times New Roman"/>
          <w:sz w:val="22"/>
        </w:rPr>
        <w:t>.</w:t>
      </w:r>
    </w:p>
    <w:p w:rsidR="00AC4C64" w:rsidRPr="006A2201" w:rsidRDefault="00AC4C6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:rsidR="00172511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bCs/>
          <w:sz w:val="22"/>
        </w:rPr>
        <w:t>3. Amendment</w:t>
      </w:r>
      <w:r w:rsidR="00594B3A" w:rsidRPr="006A2201">
        <w:rPr>
          <w:rFonts w:ascii="Times New Roman" w:hAnsi="Times New Roman" w:cs="Times New Roman"/>
          <w:b/>
          <w:bCs/>
          <w:sz w:val="22"/>
        </w:rPr>
        <w:t xml:space="preserve"> to Schedule 1</w:t>
      </w:r>
      <w:r w:rsidRPr="006A2201">
        <w:rPr>
          <w:rFonts w:ascii="Times New Roman" w:hAnsi="Times New Roman" w:cs="Times New Roman"/>
          <w:sz w:val="22"/>
        </w:rPr>
        <w:t xml:space="preserve">— </w:t>
      </w:r>
      <w:proofErr w:type="gramStart"/>
      <w:r w:rsidRPr="006A2201">
        <w:rPr>
          <w:rFonts w:ascii="Times New Roman" w:hAnsi="Times New Roman" w:cs="Times New Roman"/>
          <w:sz w:val="22"/>
        </w:rPr>
        <w:t>The</w:t>
      </w:r>
      <w:proofErr w:type="gramEnd"/>
      <w:r w:rsidRPr="006A2201">
        <w:rPr>
          <w:rFonts w:ascii="Times New Roman" w:hAnsi="Times New Roman" w:cs="Times New Roman"/>
          <w:sz w:val="22"/>
        </w:rPr>
        <w:t xml:space="preserve"> </w:t>
      </w:r>
      <w:r w:rsidR="00CD0FB7" w:rsidRPr="006A2201">
        <w:rPr>
          <w:rFonts w:ascii="Times New Roman" w:hAnsi="Times New Roman" w:cs="Times New Roman"/>
          <w:sz w:val="22"/>
        </w:rPr>
        <w:t>principal n</w:t>
      </w:r>
      <w:r w:rsidRPr="006A2201">
        <w:rPr>
          <w:rFonts w:ascii="Times New Roman" w:hAnsi="Times New Roman" w:cs="Times New Roman"/>
          <w:sz w:val="22"/>
        </w:rPr>
        <w:t xml:space="preserve">otice is amended by </w:t>
      </w:r>
      <w:r w:rsidR="00CD0FB7" w:rsidRPr="006A2201">
        <w:rPr>
          <w:rFonts w:ascii="Times New Roman" w:hAnsi="Times New Roman" w:cs="Times New Roman"/>
          <w:sz w:val="22"/>
        </w:rPr>
        <w:t xml:space="preserve">revoking </w:t>
      </w:r>
      <w:r w:rsidR="00837570">
        <w:rPr>
          <w:rFonts w:ascii="Times New Roman" w:hAnsi="Times New Roman" w:cs="Times New Roman"/>
          <w:sz w:val="22"/>
        </w:rPr>
        <w:t xml:space="preserve">Schedule 1 </w:t>
      </w:r>
      <w:r w:rsidR="007E6EEC">
        <w:rPr>
          <w:rFonts w:ascii="Times New Roman" w:hAnsi="Times New Roman" w:cs="Times New Roman"/>
          <w:sz w:val="22"/>
        </w:rPr>
        <w:t xml:space="preserve">and </w:t>
      </w:r>
      <w:r w:rsidR="00CD0FB7" w:rsidRPr="006A2201">
        <w:rPr>
          <w:rFonts w:ascii="Times New Roman" w:hAnsi="Times New Roman" w:cs="Times New Roman"/>
          <w:sz w:val="22"/>
        </w:rPr>
        <w:t>substituting the new Schedule 1 set out in the Schedule to this notice.</w:t>
      </w:r>
    </w:p>
    <w:p w:rsidR="00830717" w:rsidRPr="006A2201" w:rsidRDefault="00830717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594B3A" w:rsidRPr="006A2201" w:rsidRDefault="00830717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sz w:val="22"/>
        </w:rPr>
        <w:t>4. Revocation</w:t>
      </w:r>
      <w:r w:rsidR="00CD0FB7" w:rsidRPr="006A2201">
        <w:rPr>
          <w:rFonts w:ascii="Times New Roman" w:hAnsi="Times New Roman" w:cs="Times New Roman"/>
          <w:sz w:val="22"/>
        </w:rPr>
        <w:t>—</w:t>
      </w:r>
      <w:r w:rsidR="00594B3A" w:rsidRPr="006A2201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6A2201">
        <w:rPr>
          <w:rFonts w:ascii="Times New Roman" w:hAnsi="Times New Roman" w:cs="Times New Roman"/>
          <w:sz w:val="22"/>
        </w:rPr>
        <w:t>The</w:t>
      </w:r>
      <w:proofErr w:type="gramEnd"/>
      <w:r w:rsidRPr="006A2201">
        <w:rPr>
          <w:rFonts w:ascii="Times New Roman" w:hAnsi="Times New Roman" w:cs="Times New Roman"/>
          <w:sz w:val="22"/>
        </w:rPr>
        <w:t xml:space="preserve"> </w:t>
      </w:r>
      <w:r w:rsidR="00837570">
        <w:rPr>
          <w:rFonts w:ascii="Times New Roman" w:hAnsi="Times New Roman" w:cs="Times New Roman"/>
          <w:sz w:val="22"/>
        </w:rPr>
        <w:t>following notice is</w:t>
      </w:r>
      <w:r w:rsidR="00594B3A" w:rsidRPr="006A2201">
        <w:rPr>
          <w:rFonts w:ascii="Times New Roman" w:hAnsi="Times New Roman" w:cs="Times New Roman"/>
          <w:sz w:val="22"/>
        </w:rPr>
        <w:t xml:space="preserve"> revoked:</w:t>
      </w:r>
    </w:p>
    <w:p w:rsidR="00E5185B" w:rsidRPr="006A2201" w:rsidRDefault="00E5185B" w:rsidP="00E51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2"/>
        </w:rPr>
      </w:pPr>
    </w:p>
    <w:p w:rsidR="00E5185B" w:rsidRPr="006A2201" w:rsidRDefault="00594B3A" w:rsidP="00E51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The </w:t>
      </w:r>
      <w:r w:rsidR="00830717" w:rsidRPr="006A2201">
        <w:rPr>
          <w:rFonts w:ascii="Times New Roman" w:hAnsi="Times New Roman" w:cs="Times New Roman"/>
          <w:sz w:val="22"/>
        </w:rPr>
        <w:t>Primary</w:t>
      </w:r>
      <w:r w:rsidR="00CD0FB7" w:rsidRPr="006A2201">
        <w:rPr>
          <w:rFonts w:ascii="Times New Roman" w:hAnsi="Times New Roman" w:cs="Times New Roman"/>
          <w:sz w:val="22"/>
        </w:rPr>
        <w:t xml:space="preserve"> Maternity Services</w:t>
      </w:r>
      <w:r w:rsidR="00F215A7" w:rsidRPr="006A2201">
        <w:rPr>
          <w:rFonts w:ascii="Times New Roman" w:hAnsi="Times New Roman" w:cs="Times New Roman"/>
          <w:sz w:val="22"/>
        </w:rPr>
        <w:t xml:space="preserve"> Amendment</w:t>
      </w:r>
      <w:r w:rsidR="00837570">
        <w:rPr>
          <w:rFonts w:ascii="Times New Roman" w:hAnsi="Times New Roman" w:cs="Times New Roman"/>
          <w:sz w:val="22"/>
        </w:rPr>
        <w:t xml:space="preserve"> Notice 2018</w:t>
      </w:r>
      <w:r w:rsidR="00CD0FB7" w:rsidRPr="006A2201">
        <w:rPr>
          <w:rFonts w:ascii="Times New Roman" w:hAnsi="Times New Roman" w:cs="Times New Roman"/>
          <w:sz w:val="22"/>
        </w:rPr>
        <w:t xml:space="preserve">, </w:t>
      </w:r>
      <w:r w:rsidRPr="006A2201">
        <w:rPr>
          <w:rFonts w:ascii="Times New Roman" w:hAnsi="Times New Roman" w:cs="Times New Roman"/>
          <w:sz w:val="22"/>
        </w:rPr>
        <w:t xml:space="preserve">which was published in </w:t>
      </w:r>
      <w:r w:rsidR="00CD0FB7" w:rsidRPr="006A2201">
        <w:rPr>
          <w:rFonts w:ascii="Times New Roman" w:hAnsi="Times New Roman" w:cs="Times New Roman"/>
          <w:iCs/>
          <w:sz w:val="22"/>
        </w:rPr>
        <w:t>New Zealand Gazette</w:t>
      </w:r>
      <w:r w:rsidR="00837570">
        <w:rPr>
          <w:rFonts w:ascii="Times New Roman" w:hAnsi="Times New Roman" w:cs="Times New Roman"/>
          <w:sz w:val="22"/>
        </w:rPr>
        <w:t>, 28 June 201</w:t>
      </w:r>
      <w:r w:rsidR="0046381B">
        <w:rPr>
          <w:rFonts w:ascii="Times New Roman" w:hAnsi="Times New Roman" w:cs="Times New Roman"/>
          <w:sz w:val="22"/>
        </w:rPr>
        <w:t>8</w:t>
      </w:r>
      <w:r w:rsidR="00837570">
        <w:rPr>
          <w:rFonts w:ascii="Times New Roman" w:hAnsi="Times New Roman" w:cs="Times New Roman"/>
          <w:sz w:val="22"/>
        </w:rPr>
        <w:t xml:space="preserve">, Notice Number </w:t>
      </w:r>
      <w:r w:rsidR="00837570">
        <w:rPr>
          <w:rFonts w:cs="Arial"/>
          <w:color w:val="002639"/>
          <w:sz w:val="20"/>
          <w:szCs w:val="20"/>
          <w:lang w:val="en"/>
        </w:rPr>
        <w:t>2018-go3087.</w:t>
      </w:r>
      <w:r w:rsidRPr="006A2201">
        <w:rPr>
          <w:rFonts w:ascii="Times New Roman" w:hAnsi="Times New Roman" w:cs="Times New Roman"/>
          <w:sz w:val="22"/>
        </w:rPr>
        <w:t xml:space="preserve"> and </w:t>
      </w:r>
      <w:r w:rsidR="00837570">
        <w:rPr>
          <w:rFonts w:ascii="Times New Roman" w:hAnsi="Times New Roman" w:cs="Times New Roman"/>
          <w:sz w:val="22"/>
        </w:rPr>
        <w:t>became effective from 1 July 2018</w:t>
      </w:r>
      <w:r w:rsidRPr="006A2201">
        <w:rPr>
          <w:rFonts w:ascii="Times New Roman" w:hAnsi="Times New Roman" w:cs="Times New Roman"/>
          <w:sz w:val="22"/>
        </w:rPr>
        <w:t>;</w:t>
      </w:r>
    </w:p>
    <w:p w:rsidR="00594B3A" w:rsidRPr="00837570" w:rsidRDefault="00594B3A" w:rsidP="0083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830717" w:rsidRPr="006A2201" w:rsidRDefault="00830717" w:rsidP="0083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6B2F70" w:rsidRPr="006A2201" w:rsidRDefault="007D172F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Dated                   </w:t>
      </w:r>
      <w:r w:rsidR="0005533A" w:rsidRPr="006A2201">
        <w:rPr>
          <w:rFonts w:ascii="Times New Roman" w:hAnsi="Times New Roman" w:cs="Times New Roman"/>
          <w:sz w:val="22"/>
        </w:rPr>
        <w:t>June</w:t>
      </w:r>
      <w:r w:rsidRPr="006A2201">
        <w:rPr>
          <w:rFonts w:ascii="Times New Roman" w:hAnsi="Times New Roman" w:cs="Times New Roman"/>
          <w:sz w:val="22"/>
        </w:rPr>
        <w:t xml:space="preserve">                              </w:t>
      </w:r>
      <w:r w:rsidR="00FB7B84" w:rsidRPr="006A2201">
        <w:rPr>
          <w:rFonts w:ascii="Times New Roman" w:hAnsi="Times New Roman" w:cs="Times New Roman"/>
          <w:sz w:val="22"/>
        </w:rPr>
        <w:t>201</w:t>
      </w:r>
      <w:r w:rsidR="00837570">
        <w:rPr>
          <w:rFonts w:ascii="Times New Roman" w:hAnsi="Times New Roman" w:cs="Times New Roman"/>
          <w:sz w:val="22"/>
        </w:rPr>
        <w:t>9</w:t>
      </w:r>
    </w:p>
    <w:p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Hon </w:t>
      </w:r>
      <w:r w:rsidR="00913B73" w:rsidRPr="006A2201">
        <w:rPr>
          <w:rFonts w:ascii="Times New Roman" w:hAnsi="Times New Roman" w:cs="Times New Roman"/>
          <w:sz w:val="22"/>
        </w:rPr>
        <w:t xml:space="preserve">Dr </w:t>
      </w:r>
      <w:r w:rsidR="0005533A" w:rsidRPr="006A2201">
        <w:rPr>
          <w:rFonts w:ascii="Times New Roman" w:hAnsi="Times New Roman" w:cs="Times New Roman"/>
          <w:sz w:val="22"/>
        </w:rPr>
        <w:t>David Clark</w:t>
      </w:r>
    </w:p>
    <w:p w:rsidR="009866FE" w:rsidRPr="006A2201" w:rsidRDefault="006B2F70" w:rsidP="006B2F70">
      <w:pPr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>MINISTER OF HEALTH</w:t>
      </w:r>
    </w:p>
    <w:p w:rsidR="003C5CB6" w:rsidRPr="006A2201" w:rsidRDefault="003C5CB6" w:rsidP="006B2F70">
      <w:pPr>
        <w:sectPr w:rsidR="003C5CB6" w:rsidRPr="006A22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13E3E" w:rsidRPr="00D67655" w:rsidRDefault="00C13E3E" w:rsidP="00D67655">
      <w:pPr>
        <w:pStyle w:val="Heading2"/>
        <w:rPr>
          <w:sz w:val="21"/>
        </w:rPr>
      </w:pPr>
      <w:r w:rsidRPr="00D67655">
        <w:rPr>
          <w:sz w:val="21"/>
        </w:rPr>
        <w:lastRenderedPageBreak/>
        <w:t>Schedule</w:t>
      </w:r>
    </w:p>
    <w:p w:rsidR="00C13E3E" w:rsidRPr="006A2201" w:rsidRDefault="00E5185B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2201">
        <w:rPr>
          <w:rFonts w:ascii="Times New Roman" w:eastAsia="Times New Roman" w:hAnsi="Times New Roman" w:cs="Times New Roman"/>
          <w:b/>
          <w:bCs/>
          <w:sz w:val="20"/>
          <w:szCs w:val="20"/>
        </w:rPr>
        <w:t>Schedule 1:</w:t>
      </w:r>
      <w:r w:rsidR="00594B3A" w:rsidRPr="006A22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13E3E" w:rsidRPr="006A2201">
        <w:rPr>
          <w:rFonts w:ascii="Times New Roman" w:eastAsia="Times New Roman" w:hAnsi="Times New Roman" w:cs="Times New Roman"/>
          <w:b/>
          <w:bCs/>
          <w:sz w:val="20"/>
          <w:szCs w:val="20"/>
        </w:rPr>
        <w:t>Fees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3257"/>
        <w:gridCol w:w="773"/>
        <w:gridCol w:w="395"/>
      </w:tblGrid>
      <w:tr w:rsidR="00C13E3E" w:rsidRPr="006A2201" w:rsidTr="00EC3263">
        <w:trPr>
          <w:gridAfter w:val="1"/>
          <w:wAfter w:w="395" w:type="dxa"/>
        </w:trPr>
        <w:tc>
          <w:tcPr>
            <w:tcW w:w="450" w:type="dxa"/>
            <w:vAlign w:val="bottom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vAlign w:val="bottom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Maternity LMC Antenatal Services (WM1007)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737"/>
                <w:tab w:val="left" w:pos="878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first and second trimester: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                                          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                                     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C13E3E" w:rsidRPr="001F1AAF" w:rsidRDefault="002D20D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390.00</w:t>
            </w:r>
          </w:p>
          <w:p w:rsidR="00C13E3E" w:rsidRPr="001F1AAF" w:rsidRDefault="002D20D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222.50</w:t>
            </w:r>
          </w:p>
          <w:p w:rsidR="00C13E3E" w:rsidRPr="001F1AAF" w:rsidRDefault="0020237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159.0</w:t>
            </w:r>
            <w:r w:rsidR="002D20D0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third trimester: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</w:t>
            </w: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C13E3E" w:rsidRPr="001F1AAF" w:rsidRDefault="002D20D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376.00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  <w:r w:rsidR="002D20D0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59.00</w:t>
            </w:r>
          </w:p>
          <w:p w:rsidR="00C13E3E" w:rsidRPr="001F1AAF" w:rsidRDefault="002D20D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21</w:t>
            </w:r>
            <w:r w:rsidR="00887262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0.00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LMC Labour and Birth Services (WM1008)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birth: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851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68" w:type="dxa"/>
            <w:gridSpan w:val="2"/>
          </w:tcPr>
          <w:p w:rsidR="00C13E3E" w:rsidRPr="001F1AAF" w:rsidRDefault="002D20D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1414.50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68" w:type="dxa"/>
            <w:gridSpan w:val="2"/>
          </w:tcPr>
          <w:p w:rsidR="00C13E3E" w:rsidRPr="001F1AAF" w:rsidRDefault="002D20D0" w:rsidP="0035242E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1414.50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68" w:type="dxa"/>
            <w:gridSpan w:val="2"/>
          </w:tcPr>
          <w:p w:rsidR="00C13E3E" w:rsidRPr="001F1AAF" w:rsidRDefault="002D20D0" w:rsidP="002D3E0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1109.50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if a general practitioner or obstetrician has used hospital midwifery services: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540514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C13E3E" w:rsidRPr="001F1AAF" w:rsidRDefault="00202379" w:rsidP="009F76AB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  <w:r w:rsidR="009F76AB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1F1AAF" w:rsidTr="00540514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C13E3E" w:rsidRPr="001F1AAF" w:rsidRDefault="0020237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  <w:r w:rsidR="009F76AB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68" w:type="dxa"/>
            <w:gridSpan w:val="2"/>
          </w:tcPr>
          <w:p w:rsidR="00C13E3E" w:rsidRPr="001F1AAF" w:rsidRDefault="00540514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  <w:r w:rsidR="009F76AB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homebirth supplies and support</w:t>
            </w:r>
          </w:p>
        </w:tc>
        <w:tc>
          <w:tcPr>
            <w:tcW w:w="1168" w:type="dxa"/>
            <w:gridSpan w:val="2"/>
          </w:tcPr>
          <w:p w:rsidR="00C13E3E" w:rsidRPr="001F1AAF" w:rsidRDefault="001C2EC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571.50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birthing unit support</w:t>
            </w:r>
          </w:p>
        </w:tc>
        <w:tc>
          <w:tcPr>
            <w:tcW w:w="1168" w:type="dxa"/>
            <w:gridSpan w:val="2"/>
          </w:tcPr>
          <w:p w:rsidR="00C13E3E" w:rsidRPr="001F1AAF" w:rsidRDefault="001C2EC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292.00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0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(exceptional circumstances)</w:t>
            </w:r>
          </w:p>
        </w:tc>
        <w:tc>
          <w:tcPr>
            <w:tcW w:w="1168" w:type="dxa"/>
            <w:gridSpan w:val="2"/>
          </w:tcPr>
          <w:p w:rsidR="00C13E3E" w:rsidRPr="001F1AAF" w:rsidRDefault="001C2EC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394.50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rural support</w:t>
            </w:r>
          </w:p>
        </w:tc>
        <w:tc>
          <w:tcPr>
            <w:tcW w:w="1168" w:type="dxa"/>
            <w:gridSpan w:val="2"/>
          </w:tcPr>
          <w:p w:rsidR="00C13E3E" w:rsidRPr="001F1AAF" w:rsidRDefault="001C2EC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649.00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LMC Postnatal Services (WM1009)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(Services Following Birth)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birth: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 received inpatient postnatal care: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no inpatient postnatal care:</w:t>
            </w:r>
          </w:p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(c) additional postnatal visits</w:t>
            </w:r>
          </w:p>
        </w:tc>
        <w:tc>
          <w:tcPr>
            <w:tcW w:w="1168" w:type="dxa"/>
            <w:gridSpan w:val="2"/>
          </w:tcPr>
          <w:p w:rsidR="00C13E3E" w:rsidRPr="001F1AAF" w:rsidRDefault="00EB1867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623.50</w:t>
            </w:r>
          </w:p>
          <w:p w:rsidR="00C13E3E" w:rsidRPr="001F1AAF" w:rsidRDefault="00EB1867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305.50</w:t>
            </w:r>
          </w:p>
          <w:p w:rsidR="00C13E3E" w:rsidRPr="001F1AAF" w:rsidRDefault="00EB1867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305.50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EB1867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700.50</w:t>
            </w:r>
          </w:p>
          <w:p w:rsidR="00C13E3E" w:rsidRPr="001F1AAF" w:rsidRDefault="00EB1867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344.00</w:t>
            </w:r>
          </w:p>
          <w:p w:rsidR="00C13E3E" w:rsidRPr="001F1AAF" w:rsidRDefault="00EB1867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344.00</w:t>
            </w:r>
          </w:p>
          <w:p w:rsidR="00C13E3E" w:rsidRPr="001F1AAF" w:rsidRDefault="00EB1867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201.00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 if a general practitioner or obstetrician has used hospital midwifery services: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 received inpatient postnatal care: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no inpatient postnatal care:</w:t>
            </w:r>
          </w:p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17D03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(iii)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</w:tc>
        <w:tc>
          <w:tcPr>
            <w:tcW w:w="1168" w:type="dxa"/>
            <w:gridSpan w:val="2"/>
          </w:tcPr>
          <w:p w:rsidR="00C13E3E" w:rsidRPr="001F1AAF" w:rsidRDefault="003464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96.50</w:t>
            </w:r>
          </w:p>
          <w:p w:rsidR="00C13E3E" w:rsidRPr="001F1AAF" w:rsidRDefault="003464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48.50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64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48.50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3464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129.00</w:t>
            </w:r>
          </w:p>
          <w:p w:rsidR="00C13E3E" w:rsidRPr="001F1AAF" w:rsidRDefault="003464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64.50</w:t>
            </w:r>
          </w:p>
          <w:p w:rsidR="00C13E3E" w:rsidRPr="001F1AAF" w:rsidRDefault="003464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64.50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rural travel: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semi rural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    full fee</w:t>
            </w:r>
          </w:p>
        </w:tc>
        <w:tc>
          <w:tcPr>
            <w:tcW w:w="1168" w:type="dxa"/>
            <w:gridSpan w:val="2"/>
          </w:tcPr>
          <w:p w:rsidR="00C13E3E" w:rsidRPr="001F1AAF" w:rsidRDefault="0021125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194.50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   first partial fee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6D7B52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95.50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  last partial fee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6D7B52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95.50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rural: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    full fee</w:t>
            </w:r>
          </w:p>
        </w:tc>
        <w:tc>
          <w:tcPr>
            <w:tcW w:w="1168" w:type="dxa"/>
            <w:gridSpan w:val="2"/>
          </w:tcPr>
          <w:p w:rsidR="00C13E3E" w:rsidRPr="001F1AAF" w:rsidRDefault="0021125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292.50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   first partial fee</w:t>
            </w:r>
          </w:p>
        </w:tc>
        <w:tc>
          <w:tcPr>
            <w:tcW w:w="1168" w:type="dxa"/>
            <w:gridSpan w:val="2"/>
          </w:tcPr>
          <w:p w:rsidR="00C13E3E" w:rsidRPr="001F1AAF" w:rsidRDefault="0021125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142.50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  last partial fee</w:t>
            </w:r>
          </w:p>
        </w:tc>
        <w:tc>
          <w:tcPr>
            <w:tcW w:w="1168" w:type="dxa"/>
            <w:gridSpan w:val="2"/>
          </w:tcPr>
          <w:p w:rsidR="00C13E3E" w:rsidRPr="001F1AAF" w:rsidRDefault="0021125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142.50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(c) remote rural: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     full fee</w:t>
            </w:r>
          </w:p>
        </w:tc>
        <w:tc>
          <w:tcPr>
            <w:tcW w:w="1168" w:type="dxa"/>
            <w:gridSpan w:val="2"/>
          </w:tcPr>
          <w:p w:rsidR="00C13E3E" w:rsidRPr="001F1AAF" w:rsidRDefault="0021125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519.00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    first partial fee</w:t>
            </w:r>
          </w:p>
        </w:tc>
        <w:tc>
          <w:tcPr>
            <w:tcW w:w="1168" w:type="dxa"/>
            <w:gridSpan w:val="2"/>
          </w:tcPr>
          <w:p w:rsidR="00C13E3E" w:rsidRPr="001F1AAF" w:rsidRDefault="0021125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254.50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   last partial fee</w:t>
            </w:r>
          </w:p>
        </w:tc>
        <w:tc>
          <w:tcPr>
            <w:tcW w:w="1168" w:type="dxa"/>
            <w:gridSpan w:val="2"/>
          </w:tcPr>
          <w:p w:rsidR="00C13E3E" w:rsidRPr="001F1AAF" w:rsidRDefault="0021125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254.50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Non-LMC Services (WM1000)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first trimester services: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 without threatened miscarriage, miscarriage or termination</w:t>
            </w:r>
          </w:p>
        </w:tc>
        <w:tc>
          <w:tcPr>
            <w:tcW w:w="1168" w:type="dxa"/>
            <w:gridSpan w:val="2"/>
          </w:tcPr>
          <w:p w:rsidR="00C13E3E" w:rsidRPr="001F1AAF" w:rsidRDefault="0033214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118.50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with threatened miscarriage, miscarriage or termination</w:t>
            </w:r>
          </w:p>
        </w:tc>
        <w:tc>
          <w:tcPr>
            <w:tcW w:w="1168" w:type="dxa"/>
            <w:gridSpan w:val="2"/>
          </w:tcPr>
          <w:p w:rsidR="00C13E3E" w:rsidRPr="001F1AAF" w:rsidRDefault="0033214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161.50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urgent normal hours pregnancy care</w:t>
            </w:r>
          </w:p>
        </w:tc>
        <w:tc>
          <w:tcPr>
            <w:tcW w:w="1168" w:type="dxa"/>
            <w:gridSpan w:val="2"/>
          </w:tcPr>
          <w:p w:rsidR="00C13E3E" w:rsidRPr="001F1AAF" w:rsidRDefault="0033214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43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urgent out of hours pregnancy care</w:t>
            </w:r>
          </w:p>
        </w:tc>
        <w:tc>
          <w:tcPr>
            <w:tcW w:w="1168" w:type="dxa"/>
            <w:gridSpan w:val="2"/>
          </w:tcPr>
          <w:p w:rsidR="00C13E3E" w:rsidRPr="001F1AAF" w:rsidRDefault="0033214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64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non-LMC labour and birth</w:t>
            </w:r>
          </w:p>
        </w:tc>
        <w:tc>
          <w:tcPr>
            <w:tcW w:w="1168" w:type="dxa"/>
            <w:gridSpan w:val="2"/>
          </w:tcPr>
          <w:p w:rsidR="00C13E3E" w:rsidRPr="001F1AAF" w:rsidRDefault="00EE1EE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538.00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(rural support)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urgent postnatal care</w:t>
            </w:r>
          </w:p>
        </w:tc>
        <w:tc>
          <w:tcPr>
            <w:tcW w:w="1168" w:type="dxa"/>
            <w:gridSpan w:val="2"/>
          </w:tcPr>
          <w:p w:rsidR="00C13E3E" w:rsidRPr="001F1AAF" w:rsidRDefault="0033214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radiology specialist consult (WM1005)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ultrasound scans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80.00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rPr>
          <w:trHeight w:val="579"/>
        </w:trPr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obstetrician specialist consult (WM1002)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  <w:shd w:val="clear" w:color="auto" w:fill="auto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  <w:shd w:val="clear" w:color="auto" w:fill="auto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obstetrician services: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82.00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paediatrician specialist consult (WM1004)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paediatrician services: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68" w:type="dxa"/>
            <w:gridSpan w:val="2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92.00</w:t>
            </w:r>
          </w:p>
        </w:tc>
      </w:tr>
      <w:tr w:rsidR="00C13E3E" w:rsidRPr="003C5CB6" w:rsidTr="00EC3263">
        <w:tc>
          <w:tcPr>
            <w:tcW w:w="450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6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C13E3E" w:rsidRPr="003C5CB6" w:rsidTr="00EC3263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CB6" w:rsidRPr="003C5CB6" w:rsidRDefault="003C5CB6" w:rsidP="003C5CB6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CB6" w:rsidRDefault="003C5CB6" w:rsidP="006B2F70"/>
    <w:sectPr w:rsidR="003C5CB6" w:rsidSect="00E67C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567" w:left="851" w:header="720" w:footer="284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B7" w:rsidRDefault="00133DB7" w:rsidP="004B2FCE">
      <w:pPr>
        <w:spacing w:after="0" w:line="240" w:lineRule="auto"/>
      </w:pPr>
      <w:r>
        <w:separator/>
      </w:r>
    </w:p>
  </w:endnote>
  <w:endnote w:type="continuationSeparator" w:id="0">
    <w:p w:rsidR="00133DB7" w:rsidRDefault="00133DB7" w:rsidP="004B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B7" w:rsidRDefault="00133DB7" w:rsidP="004B2FCE">
      <w:pPr>
        <w:spacing w:after="0" w:line="240" w:lineRule="auto"/>
      </w:pPr>
      <w:r>
        <w:separator/>
      </w:r>
    </w:p>
  </w:footnote>
  <w:footnote w:type="continuationSeparator" w:id="0">
    <w:p w:rsidR="00133DB7" w:rsidRDefault="00133DB7" w:rsidP="004B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F664C"/>
    <w:multiLevelType w:val="hybridMultilevel"/>
    <w:tmpl w:val="6BAC3446"/>
    <w:lvl w:ilvl="0" w:tplc="68449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A0E20"/>
    <w:multiLevelType w:val="hybridMultilevel"/>
    <w:tmpl w:val="D66C6E8E"/>
    <w:lvl w:ilvl="0" w:tplc="E65C18C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60" w:hanging="360"/>
      </w:pPr>
    </w:lvl>
    <w:lvl w:ilvl="2" w:tplc="1409001B" w:tentative="1">
      <w:start w:val="1"/>
      <w:numFmt w:val="lowerRoman"/>
      <w:lvlText w:val="%3."/>
      <w:lvlJc w:val="right"/>
      <w:pPr>
        <w:ind w:left="1980" w:hanging="180"/>
      </w:pPr>
    </w:lvl>
    <w:lvl w:ilvl="3" w:tplc="1409000F" w:tentative="1">
      <w:start w:val="1"/>
      <w:numFmt w:val="decimal"/>
      <w:lvlText w:val="%4."/>
      <w:lvlJc w:val="left"/>
      <w:pPr>
        <w:ind w:left="2700" w:hanging="360"/>
      </w:pPr>
    </w:lvl>
    <w:lvl w:ilvl="4" w:tplc="14090019" w:tentative="1">
      <w:start w:val="1"/>
      <w:numFmt w:val="lowerLetter"/>
      <w:lvlText w:val="%5."/>
      <w:lvlJc w:val="left"/>
      <w:pPr>
        <w:ind w:left="3420" w:hanging="360"/>
      </w:pPr>
    </w:lvl>
    <w:lvl w:ilvl="5" w:tplc="1409001B" w:tentative="1">
      <w:start w:val="1"/>
      <w:numFmt w:val="lowerRoman"/>
      <w:lvlText w:val="%6."/>
      <w:lvlJc w:val="right"/>
      <w:pPr>
        <w:ind w:left="4140" w:hanging="180"/>
      </w:pPr>
    </w:lvl>
    <w:lvl w:ilvl="6" w:tplc="1409000F" w:tentative="1">
      <w:start w:val="1"/>
      <w:numFmt w:val="decimal"/>
      <w:lvlText w:val="%7."/>
      <w:lvlJc w:val="left"/>
      <w:pPr>
        <w:ind w:left="4860" w:hanging="360"/>
      </w:pPr>
    </w:lvl>
    <w:lvl w:ilvl="7" w:tplc="14090019" w:tentative="1">
      <w:start w:val="1"/>
      <w:numFmt w:val="lowerLetter"/>
      <w:lvlText w:val="%8."/>
      <w:lvlJc w:val="left"/>
      <w:pPr>
        <w:ind w:left="5580" w:hanging="360"/>
      </w:pPr>
    </w:lvl>
    <w:lvl w:ilvl="8" w:tplc="1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70"/>
    <w:rsid w:val="00005E98"/>
    <w:rsid w:val="00053350"/>
    <w:rsid w:val="0005533A"/>
    <w:rsid w:val="000566CC"/>
    <w:rsid w:val="000605EB"/>
    <w:rsid w:val="000615E7"/>
    <w:rsid w:val="00062A8F"/>
    <w:rsid w:val="00065974"/>
    <w:rsid w:val="000945B7"/>
    <w:rsid w:val="000A0428"/>
    <w:rsid w:val="000A2104"/>
    <w:rsid w:val="00133DB7"/>
    <w:rsid w:val="00172511"/>
    <w:rsid w:val="00185E23"/>
    <w:rsid w:val="0019422B"/>
    <w:rsid w:val="001B61EB"/>
    <w:rsid w:val="001C2EC0"/>
    <w:rsid w:val="001E6D16"/>
    <w:rsid w:val="001F1AAF"/>
    <w:rsid w:val="001F7D1C"/>
    <w:rsid w:val="00202379"/>
    <w:rsid w:val="00211250"/>
    <w:rsid w:val="00211EEB"/>
    <w:rsid w:val="002621D5"/>
    <w:rsid w:val="00267700"/>
    <w:rsid w:val="0027331E"/>
    <w:rsid w:val="002847D7"/>
    <w:rsid w:val="002A736E"/>
    <w:rsid w:val="002D20D0"/>
    <w:rsid w:val="002D3E04"/>
    <w:rsid w:val="00317D03"/>
    <w:rsid w:val="00332149"/>
    <w:rsid w:val="00345DCF"/>
    <w:rsid w:val="0034643E"/>
    <w:rsid w:val="0035242E"/>
    <w:rsid w:val="00355B03"/>
    <w:rsid w:val="00360096"/>
    <w:rsid w:val="00387949"/>
    <w:rsid w:val="003B6808"/>
    <w:rsid w:val="003C5CB6"/>
    <w:rsid w:val="003D3DEB"/>
    <w:rsid w:val="00401F79"/>
    <w:rsid w:val="004048C1"/>
    <w:rsid w:val="004257C6"/>
    <w:rsid w:val="00435640"/>
    <w:rsid w:val="00456F71"/>
    <w:rsid w:val="00460F02"/>
    <w:rsid w:val="00460FDC"/>
    <w:rsid w:val="0046381B"/>
    <w:rsid w:val="0047661A"/>
    <w:rsid w:val="0049749D"/>
    <w:rsid w:val="004A5AA7"/>
    <w:rsid w:val="004B2FCE"/>
    <w:rsid w:val="004B78C1"/>
    <w:rsid w:val="004E786F"/>
    <w:rsid w:val="00534008"/>
    <w:rsid w:val="00540514"/>
    <w:rsid w:val="00594B3A"/>
    <w:rsid w:val="005D2EAC"/>
    <w:rsid w:val="00600872"/>
    <w:rsid w:val="00627AB5"/>
    <w:rsid w:val="00635186"/>
    <w:rsid w:val="00676642"/>
    <w:rsid w:val="006A2201"/>
    <w:rsid w:val="006B2F70"/>
    <w:rsid w:val="006D7B52"/>
    <w:rsid w:val="00710165"/>
    <w:rsid w:val="00715992"/>
    <w:rsid w:val="00725E2A"/>
    <w:rsid w:val="00762B88"/>
    <w:rsid w:val="007771C8"/>
    <w:rsid w:val="00784B5C"/>
    <w:rsid w:val="007C14A7"/>
    <w:rsid w:val="007C46FD"/>
    <w:rsid w:val="007D172F"/>
    <w:rsid w:val="007D7DB6"/>
    <w:rsid w:val="007E6EEC"/>
    <w:rsid w:val="007E7084"/>
    <w:rsid w:val="00830717"/>
    <w:rsid w:val="008373C3"/>
    <w:rsid w:val="00837570"/>
    <w:rsid w:val="00842630"/>
    <w:rsid w:val="0085011C"/>
    <w:rsid w:val="00860830"/>
    <w:rsid w:val="00887262"/>
    <w:rsid w:val="008C59CA"/>
    <w:rsid w:val="009138C8"/>
    <w:rsid w:val="00913B73"/>
    <w:rsid w:val="00914247"/>
    <w:rsid w:val="00965883"/>
    <w:rsid w:val="009866FE"/>
    <w:rsid w:val="009960CD"/>
    <w:rsid w:val="009D4396"/>
    <w:rsid w:val="009F76AB"/>
    <w:rsid w:val="00A05CD4"/>
    <w:rsid w:val="00A10224"/>
    <w:rsid w:val="00A53192"/>
    <w:rsid w:val="00AA7E28"/>
    <w:rsid w:val="00AC2420"/>
    <w:rsid w:val="00AC4C64"/>
    <w:rsid w:val="00AF3065"/>
    <w:rsid w:val="00AF6031"/>
    <w:rsid w:val="00B5136E"/>
    <w:rsid w:val="00B562D5"/>
    <w:rsid w:val="00BA2CC5"/>
    <w:rsid w:val="00BC09F3"/>
    <w:rsid w:val="00BD343C"/>
    <w:rsid w:val="00C13E3E"/>
    <w:rsid w:val="00C37AC1"/>
    <w:rsid w:val="00C43383"/>
    <w:rsid w:val="00C5503C"/>
    <w:rsid w:val="00C61AFE"/>
    <w:rsid w:val="00CD0FB7"/>
    <w:rsid w:val="00CE4028"/>
    <w:rsid w:val="00D218A1"/>
    <w:rsid w:val="00D40D5D"/>
    <w:rsid w:val="00D458A9"/>
    <w:rsid w:val="00D658E9"/>
    <w:rsid w:val="00D67655"/>
    <w:rsid w:val="00D8662C"/>
    <w:rsid w:val="00DD0BF0"/>
    <w:rsid w:val="00DD69A8"/>
    <w:rsid w:val="00DE1C25"/>
    <w:rsid w:val="00DE7B49"/>
    <w:rsid w:val="00E27183"/>
    <w:rsid w:val="00E515F8"/>
    <w:rsid w:val="00E5185B"/>
    <w:rsid w:val="00E52D80"/>
    <w:rsid w:val="00E67CB4"/>
    <w:rsid w:val="00E71E1B"/>
    <w:rsid w:val="00E81AF0"/>
    <w:rsid w:val="00EA0A6F"/>
    <w:rsid w:val="00EA72BB"/>
    <w:rsid w:val="00EB1867"/>
    <w:rsid w:val="00EB3BE9"/>
    <w:rsid w:val="00EC3263"/>
    <w:rsid w:val="00EE1EE2"/>
    <w:rsid w:val="00EE78FD"/>
    <w:rsid w:val="00F16FB8"/>
    <w:rsid w:val="00F215A7"/>
    <w:rsid w:val="00F63BFD"/>
    <w:rsid w:val="00F7262F"/>
    <w:rsid w:val="00FA0110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163029-89EE-4154-A3A7-3502DF4C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655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655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CE"/>
  </w:style>
  <w:style w:type="paragraph" w:styleId="Footer">
    <w:name w:val="footer"/>
    <w:basedOn w:val="Normal"/>
    <w:link w:val="FooterChar"/>
    <w:uiPriority w:val="99"/>
    <w:unhideWhenUsed/>
    <w:rsid w:val="004B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CE"/>
  </w:style>
  <w:style w:type="character" w:styleId="CommentReference">
    <w:name w:val="annotation reference"/>
    <w:basedOn w:val="DefaultParagraphFont"/>
    <w:uiPriority w:val="99"/>
    <w:semiHidden/>
    <w:unhideWhenUsed/>
    <w:rsid w:val="0063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8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1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1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40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7655"/>
    <w:rPr>
      <w:rFonts w:ascii="Times New Roman" w:hAnsi="Times New Roman" w:cs="Times New Roman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67655"/>
    <w:rPr>
      <w:rFonts w:ascii="Times New Roman" w:hAnsi="Times New Roman" w:cs="Times New Roman"/>
      <w:b/>
      <w:bCs/>
      <w:sz w:val="22"/>
    </w:rPr>
  </w:style>
  <w:style w:type="paragraph" w:styleId="NoSpacing">
    <w:name w:val="No Spacing"/>
    <w:uiPriority w:val="1"/>
    <w:qFormat/>
    <w:rsid w:val="00D86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F606-B329-41C2-A133-7204FE9E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73AE694C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Maternity Services Amendment Notice 2018</vt:lpstr>
    </vt:vector>
  </TitlesOfParts>
  <Company>Ministry of Health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Maternity Services Amendment Notice 2019</dc:title>
  <dc:creator>Ministry of Health</dc:creator>
  <cp:lastModifiedBy>Ministry of Health</cp:lastModifiedBy>
  <cp:revision>2</cp:revision>
  <cp:lastPrinted>2018-05-27T22:35:00Z</cp:lastPrinted>
  <dcterms:created xsi:type="dcterms:W3CDTF">2019-06-10T23:16:00Z</dcterms:created>
  <dcterms:modified xsi:type="dcterms:W3CDTF">2019-06-10T23:16:00Z</dcterms:modified>
</cp:coreProperties>
</file>